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6B" w:rsidRDefault="00CF5C6B" w:rsidP="007560AF"/>
    <w:p w:rsidR="00CF5C6B" w:rsidRDefault="005C07F5" w:rsidP="007560A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140335</wp:posOffset>
                </wp:positionV>
                <wp:extent cx="3094355" cy="391160"/>
                <wp:effectExtent l="6350" t="7620" r="4445" b="127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94355" cy="391160"/>
                        </a:xfrm>
                        <a:custGeom>
                          <a:avLst/>
                          <a:gdLst>
                            <a:gd name="G0" fmla="+- 3718 0 0"/>
                            <a:gd name="G1" fmla="+- 21600 0 3718"/>
                            <a:gd name="G2" fmla="*/ 3718 1 2"/>
                            <a:gd name="G3" fmla="+- 21600 0 G2"/>
                            <a:gd name="G4" fmla="+/ 3718 21600 2"/>
                            <a:gd name="G5" fmla="+/ G1 0 2"/>
                            <a:gd name="G6" fmla="*/ 21600 21600 3718"/>
                            <a:gd name="G7" fmla="*/ G6 1 2"/>
                            <a:gd name="G8" fmla="+- 21600 0 G7"/>
                            <a:gd name="G9" fmla="*/ 21600 1 2"/>
                            <a:gd name="G10" fmla="+- 3718 0 G9"/>
                            <a:gd name="G11" fmla="?: G10 G8 0"/>
                            <a:gd name="G12" fmla="?: G10 G7 21600"/>
                            <a:gd name="T0" fmla="*/ 19741 w 21600"/>
                            <a:gd name="T1" fmla="*/ 10800 h 21600"/>
                            <a:gd name="T2" fmla="*/ 10800 w 21600"/>
                            <a:gd name="T3" fmla="*/ 21600 h 21600"/>
                            <a:gd name="T4" fmla="*/ 1859 w 21600"/>
                            <a:gd name="T5" fmla="*/ 10800 h 21600"/>
                            <a:gd name="T6" fmla="*/ 10800 w 21600"/>
                            <a:gd name="T7" fmla="*/ 0 h 21600"/>
                            <a:gd name="T8" fmla="*/ 3659 w 21600"/>
                            <a:gd name="T9" fmla="*/ 3659 h 21600"/>
                            <a:gd name="T10" fmla="*/ 17941 w 21600"/>
                            <a:gd name="T11" fmla="*/ 1794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3718" y="21600"/>
                              </a:lnTo>
                              <a:lnTo>
                                <a:pt x="17882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C6B" w:rsidRPr="00541072" w:rsidRDefault="00CF5C6B" w:rsidP="00250612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410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Министерство науки и высшего образования</w:t>
                            </w:r>
                          </w:p>
                          <w:p w:rsidR="0073459C" w:rsidRPr="00541072" w:rsidRDefault="0073459C" w:rsidP="00250612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410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Российской Федерации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style="position:absolute;margin-left:104.35pt;margin-top:11.05pt;width:243.65pt;height:30.8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" adj="-11796480,,5400" path="m,l3718,21600r14164,l21600,,,xe" fillcolor="#95b3d7 [1940]" stroked="f">
                <v:stroke joinstyle="miter"/>
                <v:formulas/>
                <v:path o:connecttype="custom" o:connectlocs="2828040,195580;1547178,391160;266315,195580;1547178,0" o:connectangles="0,0,0,0" textboxrect="3659,3659,17941,17941"/>
                <v:textbox inset="0,1mm,0,1mm">
                  <w:txbxContent>
                    <w:p w:rsidR="00CF5C6B" w:rsidRPr="00541072" w:rsidRDefault="00CF5C6B" w:rsidP="00250612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54107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Министерство науки и высшего образования</w:t>
                      </w:r>
                    </w:p>
                    <w:p w:rsidR="0073459C" w:rsidRPr="00541072" w:rsidRDefault="0073459C" w:rsidP="00250612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54107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F5C6B" w:rsidRDefault="00CF5C6B" w:rsidP="007560AF"/>
    <w:p w:rsidR="00CF5C6B" w:rsidRDefault="005C07F5" w:rsidP="00CF5C6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-446405</wp:posOffset>
                </wp:positionV>
                <wp:extent cx="4319905" cy="4319905"/>
                <wp:effectExtent l="14605" t="19050" r="18415" b="23495"/>
                <wp:wrapNone/>
                <wp:docPr id="1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3199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36B344" id="Oval 37" o:spid="_x0000_s1026" style="position:absolute;margin-left:56.25pt;margin-top:-35.15pt;width:340.15pt;height:34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" filled="f" strokecolor="#969696" strokeweight="2.25pt"/>
            </w:pict>
          </mc:Fallback>
        </mc:AlternateContent>
      </w:r>
    </w:p>
    <w:p w:rsidR="00CF5C6B" w:rsidRPr="007560AF" w:rsidRDefault="005C07F5" w:rsidP="000F229B">
      <w:pPr>
        <w:tabs>
          <w:tab w:val="left" w:pos="1134"/>
          <w:tab w:val="left" w:pos="63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46132</wp:posOffset>
                </wp:positionV>
                <wp:extent cx="3660140" cy="314960"/>
                <wp:effectExtent l="0" t="0" r="0" b="889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60140" cy="314960"/>
                        </a:xfrm>
                        <a:custGeom>
                          <a:avLst/>
                          <a:gdLst>
                            <a:gd name="G0" fmla="+- 1506 0 0"/>
                            <a:gd name="G1" fmla="+- 21600 0 1506"/>
                            <a:gd name="G2" fmla="*/ 1506 1 2"/>
                            <a:gd name="G3" fmla="+- 21600 0 G2"/>
                            <a:gd name="G4" fmla="+/ 1506 21600 2"/>
                            <a:gd name="G5" fmla="+/ G1 0 2"/>
                            <a:gd name="G6" fmla="*/ 21600 21600 1506"/>
                            <a:gd name="G7" fmla="*/ G6 1 2"/>
                            <a:gd name="G8" fmla="+- 21600 0 G7"/>
                            <a:gd name="G9" fmla="*/ 21600 1 2"/>
                            <a:gd name="G10" fmla="+- 1506 0 G9"/>
                            <a:gd name="G11" fmla="?: G10 G8 0"/>
                            <a:gd name="G12" fmla="?: G10 G7 21600"/>
                            <a:gd name="T0" fmla="*/ 20847 w 21600"/>
                            <a:gd name="T1" fmla="*/ 10800 h 21600"/>
                            <a:gd name="T2" fmla="*/ 10800 w 21600"/>
                            <a:gd name="T3" fmla="*/ 21600 h 21600"/>
                            <a:gd name="T4" fmla="*/ 753 w 21600"/>
                            <a:gd name="T5" fmla="*/ 10800 h 21600"/>
                            <a:gd name="T6" fmla="*/ 10800 w 21600"/>
                            <a:gd name="T7" fmla="*/ 0 h 21600"/>
                            <a:gd name="T8" fmla="*/ 2553 w 21600"/>
                            <a:gd name="T9" fmla="*/ 2553 h 21600"/>
                            <a:gd name="T10" fmla="*/ 19047 w 21600"/>
                            <a:gd name="T11" fmla="*/ 1904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506" y="21600"/>
                              </a:lnTo>
                              <a:lnTo>
                                <a:pt x="20094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1F" w:rsidRPr="0073459C" w:rsidRDefault="0003611F" w:rsidP="0073459C">
                            <w:pPr>
                              <w:pStyle w:val="a3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73459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НАЦИОНАЛЬНЫЙ ИССЛЕДОВАТЕЛЬСКИЙ УНИВЕРСИТЕТ «МЭИ»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7" style="position:absolute;margin-left:82.1pt;margin-top:3.65pt;width:288.2pt;height:24.8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" adj="-11796480,,5400" path="m,l1506,21600r18588,l21600,,,xe" fillcolor="#365f91 [2404]" stroked="f">
                <v:stroke joinstyle="miter"/>
                <v:formulas/>
                <v:path o:connecttype="custom" o:connectlocs="3532543,157480;1830070,314960;127597,157480;1830070,0" o:connectangles="0,0,0,0" textboxrect="2553,2553,19047,19047"/>
                <v:textbox>
                  <w:txbxContent>
                    <w:p w:rsidR="0003611F" w:rsidRPr="0073459C" w:rsidRDefault="0003611F" w:rsidP="0073459C">
                      <w:pPr>
                        <w:pStyle w:val="a3"/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3"/>
                          <w:szCs w:val="13"/>
                        </w:rPr>
                      </w:pPr>
                      <w:r w:rsidRPr="0073459C">
                        <w:rPr>
                          <w:rFonts w:ascii="Arial" w:hAnsi="Arial" w:cs="Arial"/>
                          <w:b/>
                          <w:color w:val="FFFFFF" w:themeColor="background1"/>
                          <w:sz w:val="13"/>
                          <w:szCs w:val="13"/>
                        </w:rPr>
                        <w:t>НАЦИОНАЛЬНЫЙ ИССЛЕДОВАТЕЛЬСКИЙ УНИВЕРСИТЕТ «МЭИ»</w:t>
                      </w:r>
                    </w:p>
                  </w:txbxContent>
                </v:textbox>
              </v:shape>
            </w:pict>
          </mc:Fallback>
        </mc:AlternateContent>
      </w:r>
      <w:r w:rsidR="00CF5C6B">
        <w:tab/>
      </w:r>
      <w:r w:rsidR="000F229B">
        <w:tab/>
      </w:r>
    </w:p>
    <w:p w:rsidR="00CF5C6B" w:rsidRPr="007560AF" w:rsidRDefault="00EC193D" w:rsidP="00CF5C6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112172</wp:posOffset>
                </wp:positionV>
                <wp:extent cx="4328556" cy="1180532"/>
                <wp:effectExtent l="0" t="0" r="0" b="63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556" cy="1180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3EE" w:rsidRPr="00EC193D" w:rsidRDefault="00AD53EE" w:rsidP="00541072">
                            <w:pPr>
                              <w:pStyle w:val="a3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EC193D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А.В. Трофимов, А.М. Поляков</w:t>
                            </w:r>
                          </w:p>
                          <w:p w:rsidR="0073459C" w:rsidRPr="00EC193D" w:rsidRDefault="00AD53EE" w:rsidP="00AD53EE">
                            <w:pPr>
                              <w:pStyle w:val="a3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EC193D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ОСНОВЫ АСУ ТП ЭЛЕКТРОУСТАНОВОК ЭЛЕКТРОСТАНЦИЙ</w:t>
                            </w:r>
                            <w:r w:rsidR="00EC193D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EC193D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И ПОДСТАНЦИЙ </w:t>
                            </w:r>
                            <w:r w:rsidR="00EC193D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EC193D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ТЕХНОЛОГИИ «ЦИФРОВЫХ ПОДСТАНЦИЙ»</w:t>
                            </w:r>
                          </w:p>
                          <w:p w:rsidR="00B30D04" w:rsidRPr="00B30D04" w:rsidRDefault="00B30D04" w:rsidP="00AD53EE">
                            <w:pPr>
                              <w:pStyle w:val="a3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B30D04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Учебное пособие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59.5pt;margin-top:8.85pt;width:340.85pt;height:92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wQhQIAABg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" stroked="f">
                <v:textbox>
                  <w:txbxContent>
                    <w:p w:rsidR="00AD53EE" w:rsidRPr="00EC193D" w:rsidRDefault="00AD53EE" w:rsidP="00541072">
                      <w:pPr>
                        <w:pStyle w:val="a3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EC193D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А.В. Трофимов, А.М. Поляков</w:t>
                      </w:r>
                    </w:p>
                    <w:p w:rsidR="0073459C" w:rsidRPr="00EC193D" w:rsidRDefault="00AD53EE" w:rsidP="00AD53EE">
                      <w:pPr>
                        <w:pStyle w:val="a3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EC193D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ОСНОВЫ АСУ ТП ЭЛЕКТРОУСТАНОВОК ЭЛЕКТРОСТАНЦИЙ</w:t>
                      </w:r>
                      <w:r w:rsidR="00EC193D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br/>
                      </w:r>
                      <w:r w:rsidRPr="00EC193D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И ПОДСТАНЦИЙ </w:t>
                      </w:r>
                      <w:r w:rsidR="00EC193D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br/>
                      </w:r>
                      <w:r w:rsidRPr="00EC193D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8"/>
                          <w:szCs w:val="18"/>
                        </w:rPr>
                        <w:t>ТЕХНОЛОГИИ «ЦИФРОВЫХ ПОДСТАНЦИЙ»</w:t>
                      </w:r>
                    </w:p>
                    <w:p w:rsidR="00B30D04" w:rsidRPr="00B30D04" w:rsidRDefault="00B30D04" w:rsidP="00AD53EE">
                      <w:pPr>
                        <w:pStyle w:val="a3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B30D04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8"/>
                          <w:szCs w:val="18"/>
                        </w:rPr>
                        <w:t>Учебное пособие</w:t>
                      </w:r>
                    </w:p>
                  </w:txbxContent>
                </v:textbox>
              </v:shape>
            </w:pict>
          </mc:Fallback>
        </mc:AlternateContent>
      </w:r>
    </w:p>
    <w:p w:rsidR="00CF5C6B" w:rsidRPr="007560AF" w:rsidRDefault="00864ECE" w:rsidP="00CF5C6B">
      <w:r w:rsidRPr="00864E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1B2C4D" wp14:editId="707F4FD9">
                <wp:simplePos x="0" y="0"/>
                <wp:positionH relativeFrom="page">
                  <wp:posOffset>5936672</wp:posOffset>
                </wp:positionH>
                <wp:positionV relativeFrom="paragraph">
                  <wp:posOffset>29845</wp:posOffset>
                </wp:positionV>
                <wp:extent cx="1402213" cy="416560"/>
                <wp:effectExtent l="95250" t="19050" r="26670" b="21590"/>
                <wp:wrapNone/>
                <wp:docPr id="24" name="Овальная вынос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13" cy="416560"/>
                        </a:xfrm>
                        <a:prstGeom prst="wedgeEllipseCallout">
                          <a:avLst>
                            <a:gd name="adj1" fmla="val -56129"/>
                            <a:gd name="adj2" fmla="val 37767"/>
                          </a:avLst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4ECE" w:rsidRPr="00864ECE" w:rsidRDefault="00864ECE" w:rsidP="00864ECE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4ECE">
                              <w:rPr>
                                <w:color w:val="FF0000"/>
                                <w:sz w:val="20"/>
                                <w:szCs w:val="20"/>
                              </w:rPr>
                              <w:t>Заполняет 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B2C4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4" o:spid="_x0000_s1028" type="#_x0000_t63" style="position:absolute;margin-left:467.45pt;margin-top:2.35pt;width:110.4pt;height:32.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" adj="-1324,18958" filled="f" strokecolor="#c00000" strokeweight="2pt">
                <v:textbox inset="0,0,0,0">
                  <w:txbxContent>
                    <w:p w:rsidR="00864ECE" w:rsidRPr="00864ECE" w:rsidRDefault="00864ECE" w:rsidP="00864ECE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64ECE">
                        <w:rPr>
                          <w:color w:val="FF0000"/>
                          <w:sz w:val="20"/>
                          <w:szCs w:val="20"/>
                        </w:rPr>
                        <w:t>Заполняет автор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F5C6B" w:rsidRPr="007560AF" w:rsidRDefault="00CF5C6B" w:rsidP="00CF5C6B"/>
    <w:p w:rsidR="00CF5C6B" w:rsidRPr="007560AF" w:rsidRDefault="00CF5C6B" w:rsidP="00CF5C6B"/>
    <w:p w:rsidR="00CF5C6B" w:rsidRPr="007560AF" w:rsidRDefault="00CF5C6B" w:rsidP="00CF5C6B"/>
    <w:p w:rsidR="00CF5C6B" w:rsidRPr="007560AF" w:rsidRDefault="00CF5C6B" w:rsidP="00CF5C6B"/>
    <w:p w:rsidR="00CF5C6B" w:rsidRPr="007560AF" w:rsidRDefault="005C07F5" w:rsidP="00CF5C6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64770</wp:posOffset>
                </wp:positionV>
                <wp:extent cx="683895" cy="683895"/>
                <wp:effectExtent l="20320" t="17780" r="19685" b="22225"/>
                <wp:wrapNone/>
                <wp:docPr id="7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E35A9D" id="Oval 49" o:spid="_x0000_s1026" style="position:absolute;margin-left:199.95pt;margin-top:5.1pt;width:53.85pt;height:5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" filled="f" strokecolor="#969696" strokeweight="2.25pt"/>
            </w:pict>
          </mc:Fallback>
        </mc:AlternateContent>
      </w:r>
    </w:p>
    <w:p w:rsidR="00CF5C6B" w:rsidRPr="007560AF" w:rsidRDefault="00CF5C6B" w:rsidP="00CF5C6B"/>
    <w:p w:rsidR="00CF5C6B" w:rsidRPr="007560AF" w:rsidRDefault="00CF5C6B" w:rsidP="00CF5C6B"/>
    <w:p w:rsidR="00CF5C6B" w:rsidRPr="007560AF" w:rsidRDefault="00864ECE" w:rsidP="00CF5C6B">
      <w:r w:rsidRPr="00864E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B56E21" wp14:editId="224EC7E6">
                <wp:simplePos x="0" y="0"/>
                <wp:positionH relativeFrom="page">
                  <wp:posOffset>5984031</wp:posOffset>
                </wp:positionH>
                <wp:positionV relativeFrom="paragraph">
                  <wp:posOffset>101277</wp:posOffset>
                </wp:positionV>
                <wp:extent cx="1504571" cy="416560"/>
                <wp:effectExtent l="95250" t="19050" r="19685" b="21590"/>
                <wp:wrapNone/>
                <wp:docPr id="14" name="Овальная вынос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571" cy="416560"/>
                        </a:xfrm>
                        <a:prstGeom prst="wedgeEllipseCallout">
                          <a:avLst>
                            <a:gd name="adj1" fmla="val -56129"/>
                            <a:gd name="adj2" fmla="val 37767"/>
                          </a:avLst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4ECE" w:rsidRPr="00864ECE" w:rsidRDefault="00864ECE" w:rsidP="00864ECE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4ECE">
                              <w:rPr>
                                <w:color w:val="FF0000"/>
                                <w:sz w:val="20"/>
                                <w:szCs w:val="20"/>
                              </w:rPr>
                              <w:t>Заполняет 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6E21" id="Овальная выноска 14" o:spid="_x0000_s1030" type="#_x0000_t63" style="position:absolute;margin-left:471.2pt;margin-top:7.95pt;width:118.45pt;height:32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" adj="-1324,18958" filled="f" strokecolor="#c00000" strokeweight="2pt">
                <v:textbox inset="0,0,0,0">
                  <w:txbxContent>
                    <w:p w:rsidR="00864ECE" w:rsidRPr="00864ECE" w:rsidRDefault="00864ECE" w:rsidP="00864ECE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64ECE">
                        <w:rPr>
                          <w:color w:val="FF0000"/>
                          <w:sz w:val="20"/>
                          <w:szCs w:val="20"/>
                        </w:rPr>
                        <w:t>Заполняет автор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F5C6B" w:rsidRPr="007560AF" w:rsidRDefault="005C07F5" w:rsidP="00CF5C6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165735</wp:posOffset>
                </wp:positionV>
                <wp:extent cx="2736850" cy="361950"/>
                <wp:effectExtent l="0" t="0" r="6350" b="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3619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C6B" w:rsidRPr="00264BCF" w:rsidRDefault="00AD53EE" w:rsidP="00CF5C6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Учебное</w:t>
                            </w:r>
                            <w:r w:rsidR="00B30D04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электронное</w:t>
                            </w:r>
                            <w:r w:rsidR="00CF5C6B" w:rsidRPr="00264BC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0D04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издани</w:t>
                            </w:r>
                            <w:r w:rsidR="007078B5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1" style="position:absolute;margin-left:118.85pt;margin-top:13.05pt;width:215.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" fillcolor="#95b3d7 [1940]" stroked="f">
                <v:textbox>
                  <w:txbxContent>
                    <w:p w:rsidR="00CF5C6B" w:rsidRPr="00264BCF" w:rsidRDefault="00AD53EE" w:rsidP="00CF5C6B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Учебное</w:t>
                      </w:r>
                      <w:r w:rsidR="00B30D04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электронное</w:t>
                      </w:r>
                      <w:r w:rsidR="00CF5C6B" w:rsidRPr="00264BC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B30D04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издани</w:t>
                      </w:r>
                      <w:r w:rsidR="007078B5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5C6B" w:rsidRPr="007560AF" w:rsidRDefault="00CF5C6B" w:rsidP="00CF5C6B"/>
    <w:p w:rsidR="00CF5C6B" w:rsidRPr="007560AF" w:rsidRDefault="00CF5C6B" w:rsidP="00CF5C6B"/>
    <w:p w:rsidR="00CF5C6B" w:rsidRPr="007560AF" w:rsidRDefault="005C07F5" w:rsidP="00CF5C6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59055</wp:posOffset>
                </wp:positionV>
                <wp:extent cx="2724150" cy="27051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C6B" w:rsidRPr="00CD136F" w:rsidRDefault="00CF5C6B" w:rsidP="00CF5C6B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864ECE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en-US"/>
                              </w:rPr>
                              <w:t>ISBN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2" type="#_x0000_t202" style="position:absolute;margin-left:124.1pt;margin-top:4.65pt;width:214.5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2Iohg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" stroked="f">
                <v:textbox>
                  <w:txbxContent>
                    <w:p w:rsidR="00CF5C6B" w:rsidRPr="00CD136F" w:rsidRDefault="00CF5C6B" w:rsidP="00CF5C6B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864ECE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  <w:lang w:val="en-US"/>
                        </w:rPr>
                        <w:t>ISBN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F5C6B" w:rsidRPr="007560AF" w:rsidRDefault="005C07F5" w:rsidP="00CF5C6B"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172085</wp:posOffset>
                </wp:positionV>
                <wp:extent cx="791845" cy="370205"/>
                <wp:effectExtent l="5715" t="3175" r="2540" b="7620"/>
                <wp:wrapNone/>
                <wp:docPr id="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370205"/>
                          <a:chOff x="5147" y="6378"/>
                          <a:chExt cx="1247" cy="583"/>
                        </a:xfrm>
                      </wpg:grpSpPr>
                      <wps:wsp>
                        <wps:cNvPr id="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5147" y="6378"/>
                            <a:ext cx="1247" cy="583"/>
                          </a:xfrm>
                          <a:prstGeom prst="roundRect">
                            <a:avLst>
                              <a:gd name="adj" fmla="val 32056"/>
                            </a:avLst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3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2" y="6458"/>
                            <a:ext cx="1029" cy="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66AFC" id="Group 98" o:spid="_x0000_s1026" style="position:absolute;margin-left:195.8pt;margin-top:13.55pt;width:62.35pt;height:29.15pt;z-index:251704320" coordorigin="5147,6378" coordsize="1247,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">
                <v:roundrect id="AutoShape 35" o:spid="_x0000_s1027" style="position:absolute;left:5147;top:6378;width:1247;height:583;visibility:visible;mso-wrap-style:square;v-text-anchor:top" arcsize="210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ThsEA&#10;AADaAAAADwAAAGRycy9kb3ducmV2LnhtbESPQYvCMBSE74L/ITxhbzZVF5FqlCIqexKqIh4fzbMt&#10;Ni+liZr995uFhT0OM/MNs9oE04oX9a6xrGCSpCCIS6sbrhRczvvxAoTzyBpby6Tgmxxs1sPBCjNt&#10;31zQ6+QrESHsMlRQe99lUrqyJoMusR1x9O62N+ij7Cupe3xHuGnlNE3n0mDDcaHGjrY1lY/T0yjo&#10;cqt34Vi0c3k8pNfcFbfPMij1MQr5EoSn4P/Df+0vrWAGv1fiDZ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Ok4bBAAAA2gAAAA8AAAAAAAAAAAAAAAAAmAIAAGRycy9kb3du&#10;cmV2LnhtbFBLBQYAAAAABAAEAPUAAACGAwAAAAA=&#10;" fillcolor="#365f91 [2404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8" type="#_x0000_t75" alt="logo1" style="position:absolute;left:5242;top:6458;width:1029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o1+3BAAAA2gAAAA8AAABkcnMvZG93bnJldi54bWxEj0FrwkAUhO8F/8PyCr3VjVLaGl1FBFvx&#10;lljvj+wzCc2+XbOvmv57tyD0OMzMN8xiNbhOXaiPrWcDk3EGirjytuXawNdh+/wOKgqyxc4zGfil&#10;CKvl6GGBufVXLuhSSq0ShGOOBhqRkGsdq4YcxrEPxMk7+d6hJNnX2vZ4TXDX6WmWvWqHLaeFBgNt&#10;Gqq+yx9nIHxWe3HxHD+K4i1MNtNZdhRrzNPjsJ6DEhrkP3xv76yBF/i7km6AX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o1+3BAAAA2gAAAA8AAAAAAAAAAAAAAAAAnwIA&#10;AGRycy9kb3ducmV2LnhtbFBLBQYAAAAABAAEAPcAAACNAwAAAAA=&#10;">
                  <v:imagedata r:id="rId9" o:title="logo1" gain="2147483647f" blacklevel=".5"/>
                </v:shape>
              </v:group>
            </w:pict>
          </mc:Fallback>
        </mc:AlternateContent>
      </w:r>
    </w:p>
    <w:p w:rsidR="00CF5C6B" w:rsidRPr="007560AF" w:rsidRDefault="00CF5C6B" w:rsidP="00CF5C6B"/>
    <w:p w:rsidR="00CF5C6B" w:rsidRPr="007560AF" w:rsidRDefault="00CF5C6B" w:rsidP="00CF5C6B"/>
    <w:p w:rsidR="00CF5C6B" w:rsidRPr="007560AF" w:rsidRDefault="005C07F5" w:rsidP="00CF5C6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1976119</wp:posOffset>
                </wp:positionH>
                <wp:positionV relativeFrom="paragraph">
                  <wp:posOffset>73025</wp:posOffset>
                </wp:positionV>
                <wp:extent cx="1838325" cy="285115"/>
                <wp:effectExtent l="0" t="0" r="9525" b="63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C6B" w:rsidRPr="00264BCF" w:rsidRDefault="00CF5C6B" w:rsidP="0073459C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264BCF">
                              <w:rPr>
                                <w:rFonts w:ascii="Arial" w:hAnsi="Arial" w:cs="Arial"/>
                                <w:i/>
                                <w:color w:val="365F91" w:themeColor="accent1" w:themeShade="BF"/>
                                <w:sz w:val="14"/>
                                <w:szCs w:val="14"/>
                              </w:rPr>
                              <w:t xml:space="preserve">© </w:t>
                            </w:r>
                            <w:r w:rsidRPr="00264BCF">
                              <w:rPr>
                                <w:rFonts w:ascii="Arial" w:hAnsi="Arial" w:cs="Arial"/>
                                <w:i/>
                                <w:color w:val="365F91" w:themeColor="accent1" w:themeShade="BF"/>
                                <w:sz w:val="14"/>
                                <w:szCs w:val="14"/>
                                <w:shd w:val="clear" w:color="auto" w:fill="FFFFFF"/>
                              </w:rPr>
                              <w:t>Национальный исследовательский университет «МЭИ»</w:t>
                            </w:r>
                            <w:r w:rsidR="00C52847" w:rsidRPr="00264BCF">
                              <w:rPr>
                                <w:rFonts w:ascii="Arial" w:hAnsi="Arial" w:cs="Arial"/>
                                <w:i/>
                                <w:color w:val="365F91" w:themeColor="accent1" w:themeShade="BF"/>
                                <w:sz w:val="14"/>
                                <w:szCs w:val="14"/>
                                <w:shd w:val="clear" w:color="auto" w:fill="FFFFFF"/>
                              </w:rPr>
                              <w:t>,</w:t>
                            </w:r>
                            <w:r w:rsidRPr="00264BCF">
                              <w:rPr>
                                <w:rFonts w:ascii="Arial" w:hAnsi="Arial" w:cs="Arial"/>
                                <w:i/>
                                <w:color w:val="365F91" w:themeColor="accent1" w:themeShade="BF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r w:rsidRPr="00264BCF">
                              <w:rPr>
                                <w:rFonts w:ascii="Arial" w:hAnsi="Arial" w:cs="Arial"/>
                                <w:i/>
                                <w:color w:val="365F91" w:themeColor="accent1" w:themeShade="BF"/>
                                <w:sz w:val="14"/>
                                <w:szCs w:val="14"/>
                                <w:shd w:val="clear" w:color="auto" w:fill="FFFFFF"/>
                              </w:rPr>
                              <w:t>202</w:t>
                            </w:r>
                            <w:r w:rsidR="00EC193D">
                              <w:rPr>
                                <w:rFonts w:ascii="Arial" w:hAnsi="Arial" w:cs="Arial"/>
                                <w:i/>
                                <w:color w:val="365F91" w:themeColor="accent1" w:themeShade="BF"/>
                                <w:sz w:val="14"/>
                                <w:szCs w:val="14"/>
                                <w:shd w:val="clear" w:color="auto" w:fill="FFFFFF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155.6pt;margin-top:5.75pt;width:144.7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" stroked="f">
                <v:textbox inset=",0,,0">
                  <w:txbxContent>
                    <w:p w:rsidR="00CF5C6B" w:rsidRPr="00264BCF" w:rsidRDefault="00CF5C6B" w:rsidP="0073459C">
                      <w:pPr>
                        <w:pStyle w:val="a3"/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14"/>
                          <w:szCs w:val="14"/>
                        </w:rPr>
                      </w:pPr>
                      <w:r w:rsidRPr="00264BCF">
                        <w:rPr>
                          <w:rFonts w:ascii="Arial" w:hAnsi="Arial" w:cs="Arial"/>
                          <w:i/>
                          <w:color w:val="365F91" w:themeColor="accent1" w:themeShade="BF"/>
                          <w:sz w:val="14"/>
                          <w:szCs w:val="14"/>
                        </w:rPr>
                        <w:t xml:space="preserve">© </w:t>
                      </w:r>
                      <w:r w:rsidRPr="00264BCF">
                        <w:rPr>
                          <w:rFonts w:ascii="Arial" w:hAnsi="Arial" w:cs="Arial"/>
                          <w:i/>
                          <w:color w:val="365F91" w:themeColor="accent1" w:themeShade="BF"/>
                          <w:sz w:val="14"/>
                          <w:szCs w:val="14"/>
                          <w:shd w:val="clear" w:color="auto" w:fill="FFFFFF"/>
                        </w:rPr>
                        <w:t>Национальный исследовательский университет «МЭИ»</w:t>
                      </w:r>
                      <w:r w:rsidR="00C52847" w:rsidRPr="00264BCF">
                        <w:rPr>
                          <w:rFonts w:ascii="Arial" w:hAnsi="Arial" w:cs="Arial"/>
                          <w:i/>
                          <w:color w:val="365F91" w:themeColor="accent1" w:themeShade="BF"/>
                          <w:sz w:val="14"/>
                          <w:szCs w:val="14"/>
                          <w:shd w:val="clear" w:color="auto" w:fill="FFFFFF"/>
                        </w:rPr>
                        <w:t>,</w:t>
                      </w:r>
                      <w:r w:rsidRPr="00264BCF">
                        <w:rPr>
                          <w:rFonts w:ascii="Arial" w:hAnsi="Arial" w:cs="Arial"/>
                          <w:i/>
                          <w:color w:val="365F91" w:themeColor="accent1" w:themeShade="BF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r w:rsidRPr="00264BCF">
                        <w:rPr>
                          <w:rFonts w:ascii="Arial" w:hAnsi="Arial" w:cs="Arial"/>
                          <w:i/>
                          <w:color w:val="365F91" w:themeColor="accent1" w:themeShade="BF"/>
                          <w:sz w:val="14"/>
                          <w:szCs w:val="14"/>
                          <w:shd w:val="clear" w:color="auto" w:fill="FFFFFF"/>
                        </w:rPr>
                        <w:t>202</w:t>
                      </w:r>
                      <w:r w:rsidR="00EC193D">
                        <w:rPr>
                          <w:rFonts w:ascii="Arial" w:hAnsi="Arial" w:cs="Arial"/>
                          <w:i/>
                          <w:color w:val="365F91" w:themeColor="accent1" w:themeShade="BF"/>
                          <w:sz w:val="14"/>
                          <w:szCs w:val="14"/>
                          <w:shd w:val="clear" w:color="auto" w:fill="FFFFFF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F5C6B" w:rsidRDefault="00CF5C6B" w:rsidP="007560AF"/>
    <w:p w:rsidR="00CF5C6B" w:rsidRDefault="00CF5C6B" w:rsidP="007560AF"/>
    <w:p w:rsidR="00C83D98" w:rsidRDefault="00C83D98" w:rsidP="007560AF"/>
    <w:p w:rsidR="004538F2" w:rsidRDefault="004538F2" w:rsidP="004538F2"/>
    <w:p w:rsidR="00C22D72" w:rsidRDefault="00C22D72" w:rsidP="00C22D72"/>
    <w:p w:rsidR="00C22D72" w:rsidRDefault="00C22D72" w:rsidP="00C22D72"/>
    <w:p w:rsidR="00C22D72" w:rsidRDefault="00C22D72" w:rsidP="00C22D72"/>
    <w:p w:rsidR="00C22D72" w:rsidRDefault="00C22D72" w:rsidP="00C22D72"/>
    <w:p w:rsidR="00C22D72" w:rsidRPr="007560AF" w:rsidRDefault="00C22D72" w:rsidP="00C22D72">
      <w:pPr>
        <w:tabs>
          <w:tab w:val="left" w:pos="1134"/>
          <w:tab w:val="left" w:pos="6368"/>
        </w:tabs>
      </w:pPr>
      <w:r>
        <w:tab/>
      </w:r>
      <w:r>
        <w:tab/>
      </w:r>
    </w:p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50165</wp:posOffset>
            </wp:positionV>
            <wp:extent cx="653415" cy="267335"/>
            <wp:effectExtent l="19050" t="0" r="0" b="0"/>
            <wp:wrapNone/>
            <wp:docPr id="97" name="Рисунок 97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4538F2" w:rsidRDefault="004538F2" w:rsidP="004538F2"/>
    <w:sectPr w:rsidR="004538F2" w:rsidSect="000D6B8C">
      <w:pgSz w:w="11907" w:h="16839"/>
      <w:pgMar w:top="1134" w:right="1134" w:bottom="14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11"/>
    <w:rsid w:val="0003611F"/>
    <w:rsid w:val="00051683"/>
    <w:rsid w:val="000541CD"/>
    <w:rsid w:val="00097536"/>
    <w:rsid w:val="000D6B8C"/>
    <w:rsid w:val="000F229B"/>
    <w:rsid w:val="001D4EFC"/>
    <w:rsid w:val="001E2A11"/>
    <w:rsid w:val="00250612"/>
    <w:rsid w:val="00264BCF"/>
    <w:rsid w:val="002D4FAF"/>
    <w:rsid w:val="00303689"/>
    <w:rsid w:val="00393CF4"/>
    <w:rsid w:val="00394C97"/>
    <w:rsid w:val="003C1A27"/>
    <w:rsid w:val="004538F2"/>
    <w:rsid w:val="004A3BD6"/>
    <w:rsid w:val="004C0DD7"/>
    <w:rsid w:val="005164C0"/>
    <w:rsid w:val="005253ED"/>
    <w:rsid w:val="00530D56"/>
    <w:rsid w:val="00541072"/>
    <w:rsid w:val="00591CE9"/>
    <w:rsid w:val="00594603"/>
    <w:rsid w:val="005A1C71"/>
    <w:rsid w:val="005C07F5"/>
    <w:rsid w:val="005F762C"/>
    <w:rsid w:val="006033FD"/>
    <w:rsid w:val="00626628"/>
    <w:rsid w:val="00630915"/>
    <w:rsid w:val="00681F2F"/>
    <w:rsid w:val="007078B5"/>
    <w:rsid w:val="0073459C"/>
    <w:rsid w:val="007425B5"/>
    <w:rsid w:val="007560AF"/>
    <w:rsid w:val="00817F79"/>
    <w:rsid w:val="00864ECE"/>
    <w:rsid w:val="008D1434"/>
    <w:rsid w:val="00927231"/>
    <w:rsid w:val="00943076"/>
    <w:rsid w:val="009A1846"/>
    <w:rsid w:val="009A1D1B"/>
    <w:rsid w:val="00A61011"/>
    <w:rsid w:val="00A64FBA"/>
    <w:rsid w:val="00AD53EE"/>
    <w:rsid w:val="00B30D04"/>
    <w:rsid w:val="00BA37D0"/>
    <w:rsid w:val="00C22D72"/>
    <w:rsid w:val="00C52847"/>
    <w:rsid w:val="00C83D98"/>
    <w:rsid w:val="00CD136F"/>
    <w:rsid w:val="00CF5C6B"/>
    <w:rsid w:val="00D21F24"/>
    <w:rsid w:val="00D51573"/>
    <w:rsid w:val="00D53CE9"/>
    <w:rsid w:val="00D64990"/>
    <w:rsid w:val="00D94325"/>
    <w:rsid w:val="00DC3AD9"/>
    <w:rsid w:val="00E527A4"/>
    <w:rsid w:val="00EC193D"/>
    <w:rsid w:val="00EE0D0B"/>
    <w:rsid w:val="00F66267"/>
    <w:rsid w:val="00FD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67b0,#3478b6,#c00,#213b65,#29487b,#325896,#2f6799,#305c9c"/>
      <o:colormenu v:ext="edit" fillcolor="none [2404]" strokecolor="none"/>
    </o:shapedefaults>
    <o:shapelayout v:ext="edit">
      <o:idmap v:ext="edit" data="1"/>
    </o:shapelayout>
  </w:shapeDefaults>
  <w:decimalSymbol w:val=","/>
  <w:listSeparator w:val=";"/>
  <w15:docId w15:val="{F2139D68-C0AE-43B8-8728-46AF99A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7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C71"/>
    <w:rPr>
      <w:sz w:val="24"/>
      <w:szCs w:val="24"/>
      <w:lang w:val="ru-RU" w:eastAsia="ru-RU"/>
    </w:rPr>
  </w:style>
  <w:style w:type="paragraph" w:styleId="a4">
    <w:name w:val="Balloon Text"/>
    <w:basedOn w:val="a"/>
    <w:link w:val="a5"/>
    <w:rsid w:val="00C22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22D7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t\Downloads\tf02803297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EFCA85-E1D6-48A5-ACAC-820AC3CF7C9D}"/>
</file>

<file path=customXml/itemProps2.xml><?xml version="1.0" encoding="utf-8"?>
<ds:datastoreItem xmlns:ds="http://schemas.openxmlformats.org/officeDocument/2006/customXml" ds:itemID="{2FD6F143-60A2-45F7-B097-B4C176CB79E0}"/>
</file>

<file path=customXml/itemProps3.xml><?xml version="1.0" encoding="utf-8"?>
<ds:datastoreItem xmlns:ds="http://schemas.openxmlformats.org/officeDocument/2006/customXml" ds:itemID="{75C61BB3-AB41-4433-BA4A-2A11472B8BA7}"/>
</file>

<file path=customXml/itemProps4.xml><?xml version="1.0" encoding="utf-8"?>
<ds:datastoreItem xmlns:ds="http://schemas.openxmlformats.org/officeDocument/2006/customXml" ds:itemID="{388681AD-A506-4246-B55C-D110785A4CF8}"/>
</file>

<file path=docProps/app.xml><?xml version="1.0" encoding="utf-8"?>
<Properties xmlns="http://schemas.openxmlformats.org/officeDocument/2006/extended-properties" xmlns:vt="http://schemas.openxmlformats.org/officeDocument/2006/docPropsVTypes">
  <Template>tf02803297_win32.dotx</Template>
  <TotalTime>16</TotalTime>
  <Pages>1</Pages>
  <Words>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Shot</dc:creator>
  <cp:lastModifiedBy>Петушкеева Марина Кимовна</cp:lastModifiedBy>
  <cp:revision>12</cp:revision>
  <cp:lastPrinted>2022-10-28T07:59:00Z</cp:lastPrinted>
  <dcterms:created xsi:type="dcterms:W3CDTF">2022-10-28T07:15:00Z</dcterms:created>
  <dcterms:modified xsi:type="dcterms:W3CDTF">2023-12-15T08:07:00Z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TC010130011049</vt:lpwstr>
  </property>
  <property fmtid="{D5CDD505-2E9C-101B-9397-08002B2CF9AE}" pid="3" name="InternalTags">
    <vt:lpwstr/>
  </property>
  <property fmtid="{D5CDD505-2E9C-101B-9397-08002B2CF9AE}" pid="4" name="ContentTypeId">
    <vt:lpwstr>0x010100A2E025CE19C3D14FBB628CAA5802C3CB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12839500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