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F" w:rsidRDefault="004A316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392373</wp:posOffset>
                </wp:positionH>
                <wp:positionV relativeFrom="paragraph">
                  <wp:posOffset>1934570</wp:posOffset>
                </wp:positionV>
                <wp:extent cx="4136390" cy="1098645"/>
                <wp:effectExtent l="0" t="0" r="0" b="635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D75" w:rsidRDefault="0043368C" w:rsidP="0043368C">
                            <w:pPr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4336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А.В. Трофимов, А.М. Поляков</w:t>
                            </w:r>
                          </w:p>
                          <w:p w:rsidR="0043368C" w:rsidRPr="00F707F7" w:rsidRDefault="0043368C" w:rsidP="0043368C">
                            <w:pPr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CC1D75" w:rsidRDefault="0043368C" w:rsidP="0043368C">
                            <w:pPr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4336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ОСНОВЫ АСУ ТП ЭЛЕКТРОУСТАНОВОК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br/>
                            </w:r>
                            <w:r w:rsidRPr="0043368C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ЭЛЕКТРОСТАНЦИЙ И ПОДСТАНЦИЙ ТЕХНОЛОГИИ «ЦИФРОВЫХ ПОДСТАНЦИЙ»</w:t>
                            </w:r>
                          </w:p>
                          <w:p w:rsidR="004A316C" w:rsidRPr="002F5629" w:rsidRDefault="004A316C" w:rsidP="0043368C">
                            <w:pPr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2F5629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Учебное пособие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.9pt;margin-top:152.35pt;width:325.7pt;height:8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Jlhg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" stroked="f">
                <v:textbox>
                  <w:txbxContent>
                    <w:p w:rsidR="00CC1D75" w:rsidRDefault="0043368C" w:rsidP="0043368C">
                      <w:pPr>
                        <w:spacing w:line="271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4336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А.В. Трофимов, А.М. Поляков</w:t>
                      </w:r>
                    </w:p>
                    <w:p w:rsidR="0043368C" w:rsidRPr="00F707F7" w:rsidRDefault="0043368C" w:rsidP="0043368C">
                      <w:pPr>
                        <w:spacing w:line="271" w:lineRule="auto"/>
                        <w:jc w:val="center"/>
                        <w:rPr>
                          <w:rFonts w:ascii="Arial" w:hAnsi="Arial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:rsidR="00CC1D75" w:rsidRDefault="0043368C" w:rsidP="0043368C">
                      <w:pPr>
                        <w:spacing w:line="271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4336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ОСНОВЫ АСУ ТП ЭЛЕКТРОУСТАНОВОК </w:t>
                      </w:r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br/>
                      </w:r>
                      <w:r w:rsidRPr="0043368C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ЭЛЕКТРОСТАНЦИЙ И ПОДСТАНЦИЙ ТЕХНОЛОГИИ «ЦИФРОВЫХ ПОДСТАНЦИЙ»</w:t>
                      </w:r>
                    </w:p>
                    <w:p w:rsidR="004A316C" w:rsidRPr="002F5629" w:rsidRDefault="004A316C" w:rsidP="0043368C">
                      <w:pPr>
                        <w:spacing w:line="271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  <w:bookmarkStart w:id="1" w:name="_GoBack"/>
                      <w:r w:rsidRPr="002F5629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6"/>
                          <w:szCs w:val="16"/>
                        </w:rPr>
                        <w:t>Учебное пособие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28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323851</wp:posOffset>
                </wp:positionH>
                <wp:positionV relativeFrom="paragraph">
                  <wp:posOffset>295275</wp:posOffset>
                </wp:positionV>
                <wp:extent cx="4305300" cy="4319905"/>
                <wp:effectExtent l="0" t="0" r="19050" b="234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29DA" id="Rectangle 17" o:spid="_x0000_s1026" style="position:absolute;margin-left:25.5pt;margin-top:23.25pt;width:339pt;height:340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QCIgIAAD4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"/>
            </w:pict>
          </mc:Fallback>
        </mc:AlternateContent>
      </w:r>
      <w:r w:rsidR="00A3129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5114925</wp:posOffset>
                </wp:positionV>
                <wp:extent cx="4370731" cy="4330878"/>
                <wp:effectExtent l="0" t="0" r="10795" b="1270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731" cy="4330878"/>
                          <a:chOff x="0" y="0"/>
                          <a:chExt cx="4370731" cy="4330878"/>
                        </a:xfrm>
                      </wpg:grpSpPr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31" y="0"/>
                            <a:ext cx="4319905" cy="431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7414"/>
                            <a:ext cx="4356100" cy="194098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3368C" w:rsidRPr="0043368C" w:rsidRDefault="0043368C" w:rsidP="0043368C">
                              <w:pP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43368C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УДК 621.311</w:t>
                              </w:r>
                            </w:p>
                            <w:p w:rsidR="0043368C" w:rsidRDefault="0043368C" w:rsidP="0043368C">
                              <w:pP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43368C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ББК 32.966</w:t>
                              </w:r>
                            </w:p>
                            <w:p w:rsidR="0043368C" w:rsidRDefault="0043368C" w:rsidP="00253817">
                              <w:pPr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43368C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Трофимов</w:t>
                              </w:r>
                              <w:r w:rsidR="00E11F7D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,</w:t>
                              </w:r>
                              <w:r w:rsidR="00E11F7D" w:rsidRPr="00E11F7D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11F7D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А.В.</w:t>
                              </w:r>
                            </w:p>
                            <w:p w:rsidR="00255C3B" w:rsidRPr="00247CF8" w:rsidRDefault="00255C3B" w:rsidP="00253817">
                              <w:pP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T 761 Основы АСУ ТП электроустановок электростанций и подстанций [Электронный ресурс]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: учеб.</w:t>
                              </w:r>
                              <w:r w:rsidR="007A649F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пособие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/ А.В. Трофимов, А.М. Поляков. – Электрон</w:t>
                              </w:r>
                              <w:proofErr w:type="gramStart"/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дан. – М.: Издательство МЭИ, 202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. – 1 электрон. опт. диск 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  <w:lang w:val="en-US"/>
                                </w:rPr>
                                <w:t>DV</w:t>
                              </w:r>
                              <w: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D-R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255C3B" w:rsidRPr="00255C3B" w:rsidRDefault="00255C3B" w:rsidP="00255C3B">
                              <w:pPr>
                                <w:jc w:val="both"/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Рассмотрены основы организации микропроцессорных систем управления технологическими пр</w:t>
                              </w:r>
                              <w: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оцессами (АСУ ТП) электроустано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вок, структура современных автоматизированных систем управления электротехническим оборудованием электростанций и подстанций (АСУ ЭТО), основные функции АСУ ЭТО.</w:t>
                              </w:r>
                            </w:p>
                            <w:p w:rsidR="00255C3B" w:rsidRPr="00255C3B" w:rsidRDefault="00255C3B" w:rsidP="00255C3B">
                              <w:pPr>
                                <w:jc w:val="both"/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Дается описание технического и программного обеспечения АСУ ЭТО. Рассмотрены интеллектуальные электронные устройства (ИЭУ), серверное и сетевое оборудование, протоколы цифрового обмена, SCADA-системы, языки технологического программирования.</w:t>
                              </w:r>
                            </w:p>
                            <w:p w:rsidR="00255C3B" w:rsidRPr="00255C3B" w:rsidRDefault="00255C3B" w:rsidP="00255C3B">
                              <w:pPr>
                                <w:jc w:val="both"/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Рассмотрены вопросы построения АСУ ЭТО на базе стандарта МЭК-61850, определяющего осно</w:t>
                              </w:r>
                              <w:r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вы технологии «цифровых подстан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ций».</w:t>
                              </w:r>
                            </w:p>
                            <w:p w:rsidR="00B95C8F" w:rsidRPr="00247CF8" w:rsidRDefault="00255C3B" w:rsidP="00255C3B">
                              <w:pPr>
                                <w:jc w:val="both"/>
                                <w:rPr>
                                  <w:rFonts w:ascii="Arial Narrow" w:hAnsi="Arial Narrow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255C3B">
                                <w:rPr>
                                  <w:rFonts w:ascii="Arial Narrow" w:hAnsi="Arial Narrow"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Предназначено для студентов, обучающихся по направлению «Электроэнергетика и электротехника».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102413"/>
                            <a:ext cx="4356100" cy="32321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A6" w:rsidRPr="000030FC" w:rsidRDefault="007B5CA6" w:rsidP="00B4396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B4396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ISBN </w:t>
                              </w:r>
                            </w:p>
                          </w:txbxContent>
                        </wps:txbx>
                        <wps:bodyPr rot="0" vert="horz" wrap="square" lIns="91440" tIns="45720" rIns="91440" bIns="82800" anchor="t" anchorCtr="0" upright="1">
                          <a:noAutofit/>
                        </wps:bodyPr>
                      </wps:wsp>
                      <wps:wsp>
                        <wps:cNvPr id="13" name="Rectangle 4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631" y="4001415"/>
                            <a:ext cx="4356100" cy="32946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7F7" w:rsidRPr="000E5E7F" w:rsidRDefault="00F707F7" w:rsidP="00F707F7">
                              <w:pPr>
                                <w:pStyle w:val="a4"/>
                                <w:ind w:left="-142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© </w:t>
                              </w:r>
                              <w:r w:rsidRPr="00F707F7">
                                <w:rPr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Национальный исследовательский университет «МЭИ»</w:t>
                              </w:r>
                              <w:r w:rsidR="000E5E7F">
                                <w:rPr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, 202</w:t>
                              </w:r>
                              <w:r w:rsidR="00A27E99">
                                <w:rPr>
                                  <w:rFonts w:ascii="Arial" w:hAnsi="Arial" w:cs="Arial"/>
                                  <w:b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118800" anchor="t" anchorCtr="0" upright="1">
                          <a:noAutofit/>
                        </wps:bodyPr>
                      </wps:wsp>
                      <wps:wsp>
                        <wps:cNvPr id="1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359" y="2472538"/>
                            <a:ext cx="4103370" cy="149961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sx="1000" sy="1000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07768" w:rsidRPr="00946B33" w:rsidRDefault="00E07768" w:rsidP="00E07768">
                              <w:pPr>
                                <w:rPr>
                                  <w:rFonts w:ascii="Arial Narrow" w:hAnsi="Arial Narrow" w:cs="Arial"/>
                                  <w:b/>
                                  <w:color w:val="548DD4" w:themeColor="text2" w:themeTint="99"/>
                                  <w:sz w:val="14"/>
                                  <w:szCs w:val="14"/>
                                </w:rPr>
                              </w:pPr>
                              <w:r w:rsidRPr="00C202F0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4"/>
                                  <w:szCs w:val="14"/>
                                </w:rPr>
                                <w:t>Минимальные системные требования:</w:t>
                              </w:r>
                              <w:r w:rsidR="00B2014B">
                                <w:rPr>
                                  <w:rFonts w:ascii="Arial Narrow" w:hAnsi="Arial Narrow" w:cs="Arial"/>
                                  <w:b/>
                                  <w:color w:val="17365D" w:themeColor="text2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F707F7" w:rsidRPr="00255C3B" w:rsidRDefault="00F707F7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6"/>
                                  <w:szCs w:val="14"/>
                                </w:rPr>
                              </w:pPr>
                            </w:p>
                            <w:p w:rsidR="00E07768" w:rsidRPr="00247CF8" w:rsidRDefault="00E07768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Тип ЭВМ: ПК на базе </w:t>
                              </w:r>
                              <w:proofErr w:type="spellStart"/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PentiumIV</w:t>
                              </w:r>
                              <w:proofErr w:type="spellEnd"/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и выше.</w:t>
                              </w:r>
                            </w:p>
                            <w:p w:rsidR="00E07768" w:rsidRPr="00255C3B" w:rsidRDefault="00E07768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ОС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Windows</w:t>
                              </w:r>
                              <w:r w:rsid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XP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и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выше</w:t>
                              </w:r>
                              <w:r w:rsidRP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E07768" w:rsidRPr="00E11F7D" w:rsidRDefault="00E11F7D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Дополнительн</w:t>
                              </w:r>
                              <w:r w:rsidR="0040778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ы</w:t>
                              </w:r>
                              <w:r w:rsidR="00EF3CE0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е </w:t>
                              </w:r>
                              <w: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п</w:t>
                              </w:r>
                              <w:r w:rsidR="00A559AB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рограммн</w:t>
                              </w:r>
                              <w:r w:rsidR="0040778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ы</w:t>
                              </w:r>
                              <w:r w:rsidR="00A559AB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е </w:t>
                              </w:r>
                              <w:r w:rsidR="0040778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средства</w:t>
                              </w:r>
                              <w: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: ___________</w:t>
                              </w:r>
                            </w:p>
                            <w:p w:rsidR="00E11F7D" w:rsidRDefault="00E11F7D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E11F7D" w:rsidRPr="00255C3B" w:rsidRDefault="00E11F7D" w:rsidP="00E07768">
                              <w:pPr>
                                <w:rPr>
                                  <w:rFonts w:ascii="Arial" w:hAnsi="Arial" w:cs="Arial"/>
                                  <w:color w:val="365F91" w:themeColor="accent1" w:themeShade="BF"/>
                                  <w:sz w:val="10"/>
                                  <w:szCs w:val="16"/>
                                </w:rPr>
                              </w:pPr>
                            </w:p>
                            <w:p w:rsidR="00E07768" w:rsidRPr="00247CF8" w:rsidRDefault="00E07768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Дата подписания –</w:t>
                              </w:r>
                              <w:r w:rsidR="00F707F7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255C3B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07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.10.202</w:t>
                              </w:r>
                              <w:r w:rsidR="007A649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3</w:t>
                              </w:r>
                              <w:r w:rsidR="00F707F7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E07768" w:rsidRPr="00247CF8" w:rsidRDefault="00264D03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Объем издания – </w:t>
                              </w:r>
                              <w:r w:rsidR="00E11F7D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_______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7A649F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М</w:t>
                              </w:r>
                              <w:r w:rsidR="00E07768"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байт.</w:t>
                              </w:r>
                            </w:p>
                            <w:p w:rsidR="00E07768" w:rsidRPr="00247CF8" w:rsidRDefault="00E07768" w:rsidP="00E07768">
                              <w:pPr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Тираж – </w:t>
                              </w:r>
                              <w:r w:rsidR="009F7FDA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10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 электронных оптических дисков 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DV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D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-</w:t>
                              </w:r>
                              <w:r w:rsidR="0048390E">
                                <w:rPr>
                                  <w:rFonts w:ascii="Arial Narrow" w:hAnsi="Arial Narrow" w:cs="Arial"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:rsidR="00E07768" w:rsidRPr="00135339" w:rsidRDefault="00135339" w:rsidP="00E07768">
                              <w:pPr>
                                <w:rPr>
                                  <w:rFonts w:ascii="Arial Narrow" w:hAnsi="Arial Narrow" w:cs="Arial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135339">
                                <w:rPr>
                                  <w:rFonts w:ascii="Arial Narrow" w:hAnsi="Arial Narrow" w:cs="Arial"/>
                                  <w:color w:val="FF0000"/>
                                  <w:sz w:val="14"/>
                                  <w:szCs w:val="14"/>
                                </w:rPr>
                                <w:t>Продолжительность звуковых и видеофрагментов</w:t>
                              </w:r>
                              <w:r w:rsidR="00F80AF2">
                                <w:rPr>
                                  <w:rFonts w:ascii="Arial Narrow" w:hAnsi="Arial Narrow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В МИН.</w:t>
                              </w:r>
                              <w:r w:rsidRPr="00135339">
                                <w:rPr>
                                  <w:rFonts w:ascii="Arial Narrow" w:hAnsi="Arial Narrow" w:cs="Arial"/>
                                  <w:color w:val="FF0000"/>
                                  <w:sz w:val="14"/>
                                  <w:szCs w:val="14"/>
                                </w:rPr>
                                <w:t xml:space="preserve"> (ЕСЛИ ЕСТЬ!)</w:t>
                              </w:r>
                            </w:p>
                            <w:p w:rsidR="00A559AB" w:rsidRPr="00247CF8" w:rsidRDefault="00A559AB" w:rsidP="00A559AB">
                              <w:pPr>
                                <w:jc w:val="center"/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Издательство МЭИ</w:t>
                              </w:r>
                            </w:p>
                            <w:p w:rsidR="00E07768" w:rsidRPr="009C1B81" w:rsidRDefault="00E07768" w:rsidP="00A559AB">
                              <w:pPr>
                                <w:jc w:val="center"/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</w:pPr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 xml:space="preserve">111250, Москва, </w:t>
                              </w:r>
                              <w:proofErr w:type="spellStart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Красноказарменная</w:t>
                              </w:r>
                              <w:proofErr w:type="spellEnd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, д.14</w:t>
                              </w:r>
                              <w:r w:rsidR="009C1B81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, стр.1</w:t>
                              </w:r>
                            </w:p>
                            <w:p w:rsidR="00E07768" w:rsidRPr="00247CF8" w:rsidRDefault="00E07768" w:rsidP="00C202F0">
                              <w:pPr>
                                <w:jc w:val="center"/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izdatmpei</w:t>
                              </w:r>
                              <w:proofErr w:type="spellEnd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@</w:t>
                              </w:r>
                              <w:proofErr w:type="spellStart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gmail</w:t>
                              </w:r>
                              <w:proofErr w:type="spellEnd"/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247CF8">
                                <w:rPr>
                                  <w:rFonts w:ascii="Arial Narrow" w:hAnsi="Arial Narrow" w:cs="Arial"/>
                                  <w:i/>
                                  <w:color w:val="365F91" w:themeColor="accent1" w:themeShade="BF"/>
                                  <w:sz w:val="14"/>
                                  <w:szCs w:val="14"/>
                                  <w:lang w:val="en-US"/>
                                </w:rPr>
                                <w:t>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46304" y="3130906"/>
                            <a:ext cx="4048125" cy="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7" style="position:absolute;left:0;text-align:left;margin-left:26.25pt;margin-top:402.75pt;width:344.15pt;height:341pt;z-index:251691520" coordsize="43707,4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">
                <v:rect id="Rectangle 23" o:spid="_x0000_s1028" style="position:absolute;left:146;width:43199;height:43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top:4974;width:43561;height:19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emsIA&#10;AADbAAAADwAAAGRycy9kb3ducmV2LnhtbESPQYvCQAyF78L+hyEL3ux0PSxSHUXEBU+FtQoeQye2&#10;xU6mdMa2++83B8Fbwnt578tmN7lWDdSHxrOBryQFRVx623Bl4FL8LFagQkS22HomA38UYLf9mG0w&#10;s37kXxrOsVISwiFDA3WMXaZ1KGtyGBLfEYt2973DKGtfadvjKOGu1cs0/dYOG5aGGjs61FQ+zk9n&#10;oJiK060Y28uxvOaDbYY87Fe5MfPPab8GFWmKb/Pr+mQFX2DlFxlAb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B6awgAAANsAAAAPAAAAAAAAAAAAAAAAAJgCAABkcnMvZG93&#10;bnJldi54bWxQSwUGAAAAAAQABAD1AAAAhwMAAAAA&#10;" fillcolor="#95b3d7 [1940]" stroked="f">
                  <v:shadow on="t" color="#205867 [1608]" opacity=".5" offset="1pt"/>
                  <v:textbox>
                    <w:txbxContent>
                      <w:p w:rsidR="0043368C" w:rsidRPr="0043368C" w:rsidRDefault="0043368C" w:rsidP="0043368C">
                        <w:pP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43368C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УДК 621.311</w:t>
                        </w:r>
                      </w:p>
                      <w:p w:rsidR="0043368C" w:rsidRDefault="0043368C" w:rsidP="0043368C">
                        <w:pP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43368C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ББК 32.966</w:t>
                        </w:r>
                      </w:p>
                      <w:p w:rsidR="0043368C" w:rsidRDefault="0043368C" w:rsidP="00253817">
                        <w:pPr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43368C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  <w:t>Трофимов</w:t>
                        </w:r>
                        <w:r w:rsidR="00E11F7D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  <w:t>,</w:t>
                        </w:r>
                        <w:r w:rsidR="00E11F7D" w:rsidRPr="00E11F7D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</w:t>
                        </w:r>
                        <w:r w:rsidR="00E11F7D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6"/>
                            <w:szCs w:val="16"/>
                          </w:rPr>
                          <w:t>А.В.</w:t>
                        </w:r>
                      </w:p>
                      <w:p w:rsidR="00255C3B" w:rsidRPr="00247CF8" w:rsidRDefault="00255C3B" w:rsidP="00253817">
                        <w:pP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T 761 Основы АСУ ТП электроустановок электростанций и подстанций [Электронный ресурс]</w:t>
                        </w:r>
                        <w:r w:rsidR="009C1B81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: учеб.</w:t>
                        </w:r>
                        <w:r w:rsidR="007A649F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</w:t>
                        </w:r>
                        <w:r w:rsidR="009C1B81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пособие</w:t>
                        </w: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/ А.В. Трофимов, А.М. Поляков. – Электрон</w:t>
                        </w:r>
                        <w:proofErr w:type="gramStart"/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дан. – М.: Издательство МЭИ, 202</w:t>
                        </w:r>
                        <w:r w:rsidR="009C1B81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 xml:space="preserve">. – 1 электрон. опт. диск </w:t>
                        </w:r>
                        <w:r w:rsidR="009C1B81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  <w:lang w:val="en-US"/>
                          </w:rPr>
                          <w:t>DV</w:t>
                        </w:r>
                        <w: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D-R</w:t>
                        </w: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.</w:t>
                        </w:r>
                      </w:p>
                      <w:p w:rsidR="00255C3B" w:rsidRPr="00255C3B" w:rsidRDefault="00255C3B" w:rsidP="00255C3B">
                        <w:pPr>
                          <w:jc w:val="both"/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Рассмотрены основы организации микропроцессорных систем управления технологическими пр</w:t>
                        </w:r>
                        <w: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оцессами (АСУ ТП) электроустано</w:t>
                        </w: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вок, структура современных автоматизированных систем управления электротехническим оборудованием электростанций и подстанций (АСУ ЭТО), основные функции АСУ ЭТО.</w:t>
                        </w:r>
                      </w:p>
                      <w:p w:rsidR="00255C3B" w:rsidRPr="00255C3B" w:rsidRDefault="00255C3B" w:rsidP="00255C3B">
                        <w:pPr>
                          <w:jc w:val="both"/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Дается описание технического и программного обеспечения АСУ ЭТО. Рассмотрены интеллектуальные электронные устройства (ИЭУ), серверное и сетевое оборудование, протоколы цифрового обмена, SCADA-системы, языки технологического программирования.</w:t>
                        </w:r>
                      </w:p>
                      <w:p w:rsidR="00255C3B" w:rsidRPr="00255C3B" w:rsidRDefault="00255C3B" w:rsidP="00255C3B">
                        <w:pPr>
                          <w:jc w:val="both"/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Рассмотрены вопросы построения АСУ ЭТО на базе стандарта МЭК-61850, определяющего осно</w:t>
                        </w:r>
                        <w:r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вы технологии «цифровых подстан</w:t>
                        </w: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ций».</w:t>
                        </w:r>
                      </w:p>
                      <w:p w:rsidR="00B95C8F" w:rsidRPr="00247CF8" w:rsidRDefault="00255C3B" w:rsidP="00255C3B">
                        <w:pPr>
                          <w:jc w:val="both"/>
                          <w:rPr>
                            <w:rFonts w:ascii="Arial Narrow" w:hAnsi="Arial Narrow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255C3B">
                          <w:rPr>
                            <w:rFonts w:ascii="Arial Narrow" w:hAnsi="Arial Narrow" w:cs="Arial"/>
                            <w:color w:val="17365D" w:themeColor="text2" w:themeShade="BF"/>
                            <w:sz w:val="16"/>
                            <w:szCs w:val="16"/>
                          </w:rPr>
                          <w:t>Предназначено для студентов, обучающихся по направлению «Электроэнергетика и электротехника».</w:t>
                        </w:r>
                      </w:p>
                    </w:txbxContent>
                  </v:textbox>
                </v:shape>
                <v:rect id="Rectangle 42" o:spid="_x0000_s1030" style="position:absolute;top:1024;width:43561;height:323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JVsEA&#10;AADbAAAADwAAAGRycy9kb3ducmV2LnhtbERPO2vDMBDeC/0P4grdGjkdnNaNEkJoTIcsdbJ0O6SL&#10;ZWqdjKX48e+rQiDbfXzPW28n14qB+tB4VrBcZCCItTcN1wrOp8PLG4gQkQ22nknBTAG2m8eHNRbG&#10;j/xNQxVrkUI4FKjAxtgVUgZtyWFY+I44cRffO4wJ9rU0PY4p3LXyNcty6bDh1GCxo70l/VtdnYKf&#10;oRxtE3R30Xtfrj5lPtsjKvX8NO0+QESa4l18c3+ZNP8d/n9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CVbBAAAA2wAAAA8AAAAAAAAAAAAAAAAAmAIAAGRycy9kb3du&#10;cmV2LnhtbFBLBQYAAAAABAAEAPUAAACGAwAAAAA=&#10;" fillcolor="#95b3d7 [1940]" stroked="f">
                  <v:textbox inset=",,,2.3mm">
                    <w:txbxContent>
                      <w:p w:rsidR="007B5CA6" w:rsidRPr="000030FC" w:rsidRDefault="007B5CA6" w:rsidP="00B43960">
                        <w:pPr>
                          <w:jc w:val="center"/>
                          <w:rPr>
                            <w:b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B4396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 xml:space="preserve">ISBN </w:t>
                        </w:r>
                      </w:p>
                    </w:txbxContent>
                  </v:textbox>
                </v:rect>
                <v:rect id="Rectangle 48" o:spid="_x0000_s1031" style="position:absolute;left:146;top:40014;width:43561;height:329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oD8EA&#10;AADbAAAADwAAAGRycy9kb3ducmV2LnhtbERPTYvCMBC9C/6HMAveNF0VWappWQRR1It2Yfc4NGNb&#10;tpmUJmr11xtB8DaP9zmLtDO1uFDrKssKPkcRCOLc6ooLBT/ZavgFwnlkjbVlUnAjB2nS7y0w1vbK&#10;B7ocfSFCCLsYFZTeN7GULi/JoBvZhjhwJ9sa9AG2hdQtXkO4qeU4imbSYMWhocSGliXl/8ezUbBe&#10;7SP0v2v9tz10+ynO7vedzJQafHTfcxCeOv8Wv9wbHeZ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aA/BAAAA2wAAAA8AAAAAAAAAAAAAAAAAmAIAAGRycy9kb3du&#10;cmV2LnhtbFBLBQYAAAAABAAEAPUAAACGAwAAAAA=&#10;" fillcolor="#95b3d7 [1940]" stroked="f">
                  <v:textbox inset=",,,3.3mm">
                    <w:txbxContent>
                      <w:p w:rsidR="00F707F7" w:rsidRPr="000E5E7F" w:rsidRDefault="00F707F7" w:rsidP="00F707F7">
                        <w:pPr>
                          <w:pStyle w:val="a4"/>
                          <w:ind w:left="-142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© </w:t>
                        </w:r>
                        <w:r w:rsidRPr="00F707F7">
                          <w:rPr>
                            <w:rFonts w:ascii="Arial" w:hAnsi="Arial" w:cs="Arial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Национальный исследовательский университет «МЭИ»</w:t>
                        </w:r>
                        <w:r w:rsidR="000E5E7F">
                          <w:rPr>
                            <w:rFonts w:ascii="Arial" w:hAnsi="Arial" w:cs="Arial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, 202</w:t>
                        </w:r>
                        <w:r w:rsidR="00A27E99">
                          <w:rPr>
                            <w:rFonts w:ascii="Arial" w:hAnsi="Arial" w:cs="Arial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shape id="Text Box 40" o:spid="_x0000_s1032" type="#_x0000_t202" style="position:absolute;left:1243;top:24725;width:41034;height:14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hysEA&#10;AADbAAAADwAAAGRycy9kb3ducmV2LnhtbERPTWvCQBC9F/wPywheSrNJaKVG1yBCwZ5Ko5Qeh+yY&#10;LGZnQ3Zr4r93C4Xe5vE+Z1NOthNXGrxxrCBLUhDEtdOGGwWn49vTKwgfkDV2jknBjTyU29nDBgvt&#10;Rv6kaxUaEUPYF6igDaEvpPR1SxZ94nriyJ3dYDFEODRSDzjGcNvJPE2X0qLh2NBiT/uW6kv1YxWs&#10;xm/9YR7zyztq/fxyll/ScK7UYj7t1iACTeFf/Oc+6Dg/g99f4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HIcrBAAAA2wAAAA8AAAAAAAAAAAAAAAAAmAIAAGRycy9kb3du&#10;cmV2LnhtbFBLBQYAAAAABAAEAPUAAACGAwAAAAA=&#10;" filled="f" fillcolor="#9bbb59 [3206]" strokecolor="#17365d [2415]" strokeweight="3pt">
                  <v:shadow on="t" type="perspective" color="#4e6128 [1606]" offset=".78883mm,0" matrix="655f,,,655f"/>
                  <v:textbox>
                    <w:txbxContent>
                      <w:p w:rsidR="00E07768" w:rsidRPr="00946B33" w:rsidRDefault="00E07768" w:rsidP="00E07768">
                        <w:pPr>
                          <w:rPr>
                            <w:rFonts w:ascii="Arial Narrow" w:hAnsi="Arial Narrow" w:cs="Arial"/>
                            <w:b/>
                            <w:color w:val="548DD4" w:themeColor="text2" w:themeTint="99"/>
                            <w:sz w:val="14"/>
                            <w:szCs w:val="14"/>
                          </w:rPr>
                        </w:pPr>
                        <w:r w:rsidRPr="00C202F0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4"/>
                            <w:szCs w:val="14"/>
                          </w:rPr>
                          <w:t>Минимальные системные требования:</w:t>
                        </w:r>
                        <w:r w:rsidR="00B2014B">
                          <w:rPr>
                            <w:rFonts w:ascii="Arial Narrow" w:hAnsi="Arial Narrow" w:cs="Arial"/>
                            <w:b/>
                            <w:color w:val="17365D" w:themeColor="text2" w:themeShade="BF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F707F7" w:rsidRPr="00255C3B" w:rsidRDefault="00F707F7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6"/>
                            <w:szCs w:val="14"/>
                          </w:rPr>
                        </w:pPr>
                      </w:p>
                      <w:p w:rsidR="00E07768" w:rsidRPr="00247CF8" w:rsidRDefault="00E07768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Тип ЭВМ: ПК на базе </w:t>
                        </w:r>
                        <w:proofErr w:type="spellStart"/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PentiumIV</w:t>
                        </w:r>
                        <w:proofErr w:type="spellEnd"/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и выше.</w:t>
                        </w:r>
                      </w:p>
                      <w:p w:rsidR="00E07768" w:rsidRPr="00255C3B" w:rsidRDefault="00E07768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ОС</w:t>
                        </w:r>
                        <w:r w:rsidRP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: 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Windows</w:t>
                        </w:r>
                        <w:r w:rsid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XP</w:t>
                        </w:r>
                        <w:r w:rsidRP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и</w:t>
                        </w:r>
                        <w:r w:rsidRP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выше</w:t>
                        </w:r>
                        <w:r w:rsidRP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.</w:t>
                        </w:r>
                      </w:p>
                      <w:p w:rsidR="00E07768" w:rsidRPr="00E11F7D" w:rsidRDefault="00E11F7D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Дополнительн</w:t>
                        </w:r>
                        <w:r w:rsidR="0040778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ы</w:t>
                        </w:r>
                        <w:r w:rsidR="00EF3CE0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е </w:t>
                        </w:r>
                        <w: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п</w:t>
                        </w:r>
                        <w:r w:rsidR="00A559AB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рограммн</w:t>
                        </w:r>
                        <w:r w:rsidR="0040778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ы</w:t>
                        </w:r>
                        <w:r w:rsidR="00A559AB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е </w:t>
                        </w:r>
                        <w:r w:rsidR="0040778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средства</w:t>
                        </w:r>
                        <w: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: ___________</w:t>
                        </w:r>
                      </w:p>
                      <w:p w:rsidR="00E11F7D" w:rsidRDefault="00E11F7D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bookmarkStart w:id="1" w:name="_GoBack"/>
                        <w:bookmarkEnd w:id="1"/>
                      </w:p>
                      <w:p w:rsidR="00E11F7D" w:rsidRPr="00255C3B" w:rsidRDefault="00E11F7D" w:rsidP="00E07768">
                        <w:pPr>
                          <w:rPr>
                            <w:rFonts w:ascii="Arial" w:hAnsi="Arial" w:cs="Arial"/>
                            <w:color w:val="365F91" w:themeColor="accent1" w:themeShade="BF"/>
                            <w:sz w:val="10"/>
                            <w:szCs w:val="16"/>
                          </w:rPr>
                        </w:pPr>
                      </w:p>
                      <w:p w:rsidR="00E07768" w:rsidRPr="00247CF8" w:rsidRDefault="00E07768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Дата подписания –</w:t>
                        </w:r>
                        <w:r w:rsidR="00F707F7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="00255C3B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07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.10.202</w:t>
                        </w:r>
                        <w:r w:rsidR="007A649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3</w:t>
                        </w:r>
                        <w:r w:rsidR="00F707F7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.</w:t>
                        </w:r>
                      </w:p>
                      <w:p w:rsidR="00E07768" w:rsidRPr="00247CF8" w:rsidRDefault="00264D03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Объем издания – </w:t>
                        </w:r>
                        <w:r w:rsidR="00E11F7D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_______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</w:t>
                        </w:r>
                        <w:r w:rsidR="007A649F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М</w:t>
                        </w:r>
                        <w:r w:rsidR="00E07768"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байт.</w:t>
                        </w:r>
                      </w:p>
                      <w:p w:rsidR="00E07768" w:rsidRPr="00247CF8" w:rsidRDefault="00E07768" w:rsidP="00E07768">
                        <w:pPr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Тираж – </w:t>
                        </w:r>
                        <w:r w:rsidR="009F7FDA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10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 электронных оптических дисков </w:t>
                        </w:r>
                        <w:r w:rsidR="009C1B81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DV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D</w:t>
                        </w:r>
                        <w:r w:rsidRPr="00247CF8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</w:rPr>
                          <w:t>-</w:t>
                        </w:r>
                        <w:r w:rsidR="0048390E">
                          <w:rPr>
                            <w:rFonts w:ascii="Arial Narrow" w:hAnsi="Arial Narrow" w:cs="Arial"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:rsidR="00E07768" w:rsidRPr="00135339" w:rsidRDefault="00135339" w:rsidP="00E07768">
                        <w:pPr>
                          <w:rPr>
                            <w:rFonts w:ascii="Arial Narrow" w:hAnsi="Arial Narrow" w:cs="Arial"/>
                            <w:color w:val="FF0000"/>
                            <w:sz w:val="14"/>
                            <w:szCs w:val="14"/>
                          </w:rPr>
                        </w:pPr>
                        <w:r w:rsidRPr="00135339">
                          <w:rPr>
                            <w:rFonts w:ascii="Arial Narrow" w:hAnsi="Arial Narrow" w:cs="Arial"/>
                            <w:color w:val="FF0000"/>
                            <w:sz w:val="14"/>
                            <w:szCs w:val="14"/>
                          </w:rPr>
                          <w:t>Продолжительность звуковых и видеофрагментов</w:t>
                        </w:r>
                        <w:r w:rsidR="00F80AF2">
                          <w:rPr>
                            <w:rFonts w:ascii="Arial Narrow" w:hAnsi="Arial Narrow" w:cs="Arial"/>
                            <w:color w:val="FF0000"/>
                            <w:sz w:val="14"/>
                            <w:szCs w:val="14"/>
                          </w:rPr>
                          <w:t xml:space="preserve"> В МИН.</w:t>
                        </w:r>
                        <w:r w:rsidRPr="00135339">
                          <w:rPr>
                            <w:rFonts w:ascii="Arial Narrow" w:hAnsi="Arial Narrow" w:cs="Arial"/>
                            <w:color w:val="FF0000"/>
                            <w:sz w:val="14"/>
                            <w:szCs w:val="14"/>
                          </w:rPr>
                          <w:t xml:space="preserve"> (ЕСЛИ ЕСТЬ!)</w:t>
                        </w:r>
                      </w:p>
                      <w:p w:rsidR="00A559AB" w:rsidRPr="00247CF8" w:rsidRDefault="00A559AB" w:rsidP="00A559AB">
                        <w:pPr>
                          <w:jc w:val="center"/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Издательство МЭИ</w:t>
                        </w:r>
                      </w:p>
                      <w:p w:rsidR="00E07768" w:rsidRPr="009C1B81" w:rsidRDefault="00E07768" w:rsidP="00A559AB">
                        <w:pPr>
                          <w:jc w:val="center"/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</w:pPr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 xml:space="preserve">111250, Москва, </w:t>
                        </w:r>
                        <w:proofErr w:type="spellStart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Красноказарменная</w:t>
                        </w:r>
                        <w:proofErr w:type="spellEnd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, д.14</w:t>
                        </w:r>
                        <w:r w:rsidR="009C1B81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, стр.1</w:t>
                        </w:r>
                      </w:p>
                      <w:p w:rsidR="00E07768" w:rsidRPr="00247CF8" w:rsidRDefault="00E07768" w:rsidP="00C202F0">
                        <w:pPr>
                          <w:jc w:val="center"/>
                          <w:rPr>
                            <w:rFonts w:ascii="Arial Narrow" w:hAnsi="Arial Narrow"/>
                            <w:color w:val="365F91" w:themeColor="accent1" w:themeShade="BF"/>
                            <w:sz w:val="16"/>
                            <w:szCs w:val="16"/>
                          </w:rPr>
                        </w:pPr>
                        <w:proofErr w:type="spellStart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izdatmpei</w:t>
                        </w:r>
                        <w:proofErr w:type="spellEnd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@</w:t>
                        </w:r>
                        <w:proofErr w:type="spellStart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gmail</w:t>
                        </w:r>
                        <w:proofErr w:type="spellEnd"/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</w:rPr>
                          <w:t>.</w:t>
                        </w:r>
                        <w:r w:rsidRPr="00247CF8">
                          <w:rPr>
                            <w:rFonts w:ascii="Arial Narrow" w:hAnsi="Arial Narrow" w:cs="Arial"/>
                            <w:i/>
                            <w:color w:val="365F91" w:themeColor="accent1" w:themeShade="BF"/>
                            <w:sz w:val="14"/>
                            <w:szCs w:val="14"/>
                            <w:lang w:val="en-US"/>
                          </w:rPr>
                          <w:t>com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33" type="#_x0000_t32" style="position:absolute;left:1463;top:31309;width:404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S2nsEAAADbAAAADwAAAGRycy9kb3ducmV2LnhtbERPTWvCQBC9F/wPywjemo1BSk3dSBUC&#10;FnqpeuhxzE6yodnZsLtq+u+7hUJv83ifs9lOdhA38qF3rGCZ5SCIG6d77hScT/XjM4gQkTUOjknB&#10;NwXYVrOHDZba3fmDbsfYiRTCoUQFJsaxlDI0hiyGzI3EiWudtxgT9J3UHu8p3A6yyPMnabHn1GBw&#10;pL2h5ut4tQpW7fvnXq7fbHGp8yZczOB3WCu1mE+vLyAiTfFf/Oc+6DS/gN9f0gGy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ZLaewQAAANsAAAAPAAAAAAAAAAAAAAAA&#10;AKECAABkcnMvZG93bnJldi54bWxQSwUGAAAAAAQABAD5AAAAjwMAAAAA&#10;" strokecolor="#17365d [2415]" strokeweight="1.5pt"/>
              </v:group>
            </w:pict>
          </mc:Fallback>
        </mc:AlternateContent>
      </w:r>
      <w:r w:rsidR="00A31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4870094</wp:posOffset>
                </wp:positionH>
                <wp:positionV relativeFrom="paragraph">
                  <wp:posOffset>7591349</wp:posOffset>
                </wp:positionV>
                <wp:extent cx="2106778" cy="416560"/>
                <wp:effectExtent l="133350" t="19050" r="8255" b="21590"/>
                <wp:wrapNone/>
                <wp:docPr id="28" name="Овальная выноск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778" cy="416560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2AC" w:rsidRPr="001B22AC" w:rsidRDefault="001B22AC" w:rsidP="001B22A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8" o:spid="_x0000_s1033" type="#_x0000_t63" style="position:absolute;left:0;text-align:left;margin-left:383.45pt;margin-top:597.75pt;width:165.9pt;height:32.8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" adj="-1324,18958" filled="f" strokecolor="#c00000" strokeweight="2pt">
                <v:textbox>
                  <w:txbxContent>
                    <w:p w:rsidR="001B22AC" w:rsidRPr="001B22AC" w:rsidRDefault="001B22AC" w:rsidP="001B22A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Заполняет автор</w:t>
                      </w:r>
                    </w:p>
                  </w:txbxContent>
                </v:textbox>
              </v:shape>
            </w:pict>
          </mc:Fallback>
        </mc:AlternateContent>
      </w:r>
      <w:r w:rsidR="00A31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4826203</wp:posOffset>
                </wp:positionH>
                <wp:positionV relativeFrom="paragraph">
                  <wp:posOffset>8476488</wp:posOffset>
                </wp:positionV>
                <wp:extent cx="2150186" cy="416560"/>
                <wp:effectExtent l="133350" t="19050" r="2540" b="21590"/>
                <wp:wrapNone/>
                <wp:docPr id="29" name="Овальная вынос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86" cy="416560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1B14" w:rsidRPr="001B22AC" w:rsidRDefault="00011B14" w:rsidP="00011B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вальная выноска 29" o:spid="_x0000_s1034" type="#_x0000_t63" style="position:absolute;left:0;text-align:left;margin-left:380pt;margin-top:667.45pt;width:169.3pt;height:32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" adj="-1324,18958" filled="f" strokecolor="#c00000" strokeweight="2pt">
                <v:textbox>
                  <w:txbxContent>
                    <w:p w:rsidR="00011B14" w:rsidRPr="001B22AC" w:rsidRDefault="00011B14" w:rsidP="00011B1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Заполняет автор</w:t>
                      </w:r>
                    </w:p>
                  </w:txbxContent>
                </v:textbox>
              </v:shape>
            </w:pict>
          </mc:Fallback>
        </mc:AlternateContent>
      </w:r>
      <w:r w:rsidR="00A312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4877410</wp:posOffset>
                </wp:positionH>
                <wp:positionV relativeFrom="paragraph">
                  <wp:posOffset>5769864</wp:posOffset>
                </wp:positionV>
                <wp:extent cx="2267585" cy="987552"/>
                <wp:effectExtent l="152400" t="19050" r="37465" b="22225"/>
                <wp:wrapNone/>
                <wp:docPr id="30" name="Овальная вынос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987552"/>
                        </a:xfrm>
                        <a:prstGeom prst="wedgeEllipseCallout">
                          <a:avLst>
                            <a:gd name="adj1" fmla="val -56129"/>
                            <a:gd name="adj2" fmla="val 37767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CF8" w:rsidRPr="00247CF8" w:rsidRDefault="00247CF8" w:rsidP="00247CF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>Заполняет автор</w:t>
                            </w:r>
                          </w:p>
                          <w:p w:rsidR="00247CF8" w:rsidRPr="00247CF8" w:rsidRDefault="00247CF8" w:rsidP="00247CF8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Аннотация должна </w:t>
                            </w:r>
                            <w:r w:rsidR="00255C3B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содержать </w:t>
                            </w:r>
                            <w:r w:rsidR="00255C3B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>не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7CF8">
                              <w:rPr>
                                <w:color w:val="FF0000"/>
                                <w:sz w:val="18"/>
                                <w:szCs w:val="18"/>
                              </w:rPr>
                              <w:t>более</w:t>
                            </w:r>
                            <w:r w:rsidR="00255C3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300–500 знаков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0" o:spid="_x0000_s1036" type="#_x0000_t63" style="position:absolute;left:0;text-align:left;margin-left:384.05pt;margin-top:454.3pt;width:178.55pt;height:77.7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" adj="-1324,18958" filled="f" strokecolor="#c00000" strokeweight="2pt">
                <v:textbox>
                  <w:txbxContent>
                    <w:p w:rsidR="00247CF8" w:rsidRPr="00247CF8" w:rsidRDefault="00247CF8" w:rsidP="00247CF8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>Заполняет автор</w:t>
                      </w:r>
                    </w:p>
                    <w:p w:rsidR="00247CF8" w:rsidRPr="00247CF8" w:rsidRDefault="00247CF8" w:rsidP="00247CF8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 xml:space="preserve">Аннотация должна </w:t>
                      </w:r>
                      <w:r w:rsidR="00255C3B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 xml:space="preserve">содержать </w:t>
                      </w:r>
                      <w:r w:rsidR="00255C3B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>не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47CF8">
                        <w:rPr>
                          <w:color w:val="FF0000"/>
                          <w:sz w:val="18"/>
                          <w:szCs w:val="18"/>
                        </w:rPr>
                        <w:t>более</w:t>
                      </w:r>
                      <w:r w:rsidR="00255C3B">
                        <w:rPr>
                          <w:color w:val="FF0000"/>
                          <w:sz w:val="18"/>
                          <w:szCs w:val="18"/>
                        </w:rPr>
                        <w:t xml:space="preserve"> 300–500 знаков</w:t>
                      </w:r>
                    </w:p>
                  </w:txbxContent>
                </v:textbox>
              </v:shape>
            </w:pict>
          </mc:Fallback>
        </mc:AlternateContent>
      </w:r>
      <w:r w:rsidR="004336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1552575</wp:posOffset>
                </wp:positionV>
                <wp:extent cx="2736850" cy="347980"/>
                <wp:effectExtent l="0" t="0" r="0" b="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3479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72" w:rsidRPr="000B51DF" w:rsidRDefault="0043368C" w:rsidP="00626C72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Учебное</w:t>
                            </w:r>
                            <w:r w:rsidR="00626C72" w:rsidRPr="000B51D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16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электронное издание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7" style="position:absolute;left:0;text-align:left;margin-left:84.5pt;margin-top:122.25pt;width:215.5pt;height:2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" fillcolor="#95b3d7 [1940]" stroked="f">
                <v:textbox>
                  <w:txbxContent>
                    <w:p w:rsidR="00626C72" w:rsidRPr="000B51DF" w:rsidRDefault="0043368C" w:rsidP="00626C72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>Учебное</w:t>
                      </w:r>
                      <w:r w:rsidR="00626C72" w:rsidRPr="000B51D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4A316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>электронное издание</w:t>
                      </w:r>
                    </w:p>
                  </w:txbxContent>
                </v:textbox>
              </v:roundrect>
            </w:pict>
          </mc:Fallback>
        </mc:AlternateContent>
      </w:r>
      <w:r w:rsidR="000045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348615</wp:posOffset>
                </wp:positionH>
                <wp:positionV relativeFrom="paragraph">
                  <wp:posOffset>4789551</wp:posOffset>
                </wp:positionV>
                <wp:extent cx="4341470" cy="255499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70" cy="255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8F" w:rsidRPr="001B22AC" w:rsidRDefault="001B22AC" w:rsidP="001B22AC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B22AC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Оборотная сторона вкладыша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27.45pt;margin-top:377.15pt;width:341.85pt;height:20.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dj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" filled="f" stroked="f">
                <v:textbox>
                  <w:txbxContent>
                    <w:p w:rsidR="00B95C8F" w:rsidRPr="001B22AC" w:rsidRDefault="001B22AC" w:rsidP="001B22AC">
                      <w:pPr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1B22AC">
                        <w:rPr>
                          <w:b/>
                          <w:iCs/>
                          <w:sz w:val="22"/>
                          <w:szCs w:val="22"/>
                        </w:rPr>
                        <w:t>Оборотная сторона вкладыша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331165</wp:posOffset>
                </wp:positionH>
                <wp:positionV relativeFrom="paragraph">
                  <wp:posOffset>4262196</wp:posOffset>
                </wp:positionV>
                <wp:extent cx="4356100" cy="387985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56100" cy="387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72" w:rsidRPr="000B51DF" w:rsidRDefault="00F707F7" w:rsidP="00626C72">
                            <w:pPr>
                              <w:pStyle w:val="a4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© </w:t>
                            </w:r>
                            <w:r w:rsidRPr="00F707F7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Национальный исследовательский университет «МЭИ»</w:t>
                            </w:r>
                            <w:r w:rsidR="000E5E7F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, 202</w:t>
                            </w:r>
                            <w:r w:rsidR="00A27E99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26.1pt;margin-top:335.6pt;width:343pt;height:30.5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" fillcolor="#95b3d7 [1940]" stroked="f">
                <v:textbox inset=",,,3.3mm">
                  <w:txbxContent>
                    <w:p w:rsidR="00626C72" w:rsidRPr="000B51DF" w:rsidRDefault="00F707F7" w:rsidP="00626C72">
                      <w:pPr>
                        <w:pStyle w:val="a4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© </w:t>
                      </w:r>
                      <w:r w:rsidRPr="00F707F7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Национальный исследовательский университет «МЭИ»</w:t>
                      </w:r>
                      <w:r w:rsidR="000E5E7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r w:rsidR="000E5E7F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202</w:t>
                      </w:r>
                      <w:r w:rsidR="00A27E99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B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224942</wp:posOffset>
                </wp:positionH>
                <wp:positionV relativeFrom="paragraph">
                  <wp:posOffset>-1829</wp:posOffset>
                </wp:positionV>
                <wp:extent cx="4458208" cy="35814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208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8F" w:rsidRPr="001B22AC" w:rsidRDefault="00B95C8F" w:rsidP="001B22AC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1B22AC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Лицевая сторона</w:t>
                            </w:r>
                            <w:r w:rsidR="001B22AC" w:rsidRPr="001B22AC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вкладыша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7.7pt;margin-top:-.15pt;width:351.05pt;height:28.2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Lc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" filled="f" stroked="f">
                <v:textbox>
                  <w:txbxContent>
                    <w:p w:rsidR="00B95C8F" w:rsidRPr="001B22AC" w:rsidRDefault="00B95C8F" w:rsidP="001B22AC">
                      <w:pPr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1B22AC">
                        <w:rPr>
                          <w:b/>
                          <w:iCs/>
                          <w:sz w:val="22"/>
                          <w:szCs w:val="22"/>
                        </w:rPr>
                        <w:t>Лицевая сторона</w:t>
                      </w:r>
                      <w:r w:rsidR="001B22AC" w:rsidRPr="001B22AC">
                        <w:rPr>
                          <w:b/>
                          <w:iCs/>
                          <w:sz w:val="22"/>
                          <w:szCs w:val="22"/>
                        </w:rPr>
                        <w:t xml:space="preserve"> вкладыша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3F62E2" wp14:editId="56C16D10">
                <wp:simplePos x="0" y="0"/>
                <wp:positionH relativeFrom="page">
                  <wp:posOffset>5069205</wp:posOffset>
                </wp:positionH>
                <wp:positionV relativeFrom="paragraph">
                  <wp:posOffset>2155825</wp:posOffset>
                </wp:positionV>
                <wp:extent cx="1784350" cy="416560"/>
                <wp:effectExtent l="171450" t="19050" r="25400" b="21590"/>
                <wp:wrapNone/>
                <wp:docPr id="23" name="Овальная вынос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16560"/>
                        </a:xfrm>
                        <a:prstGeom prst="wedgeEllipseCallout">
                          <a:avLst>
                            <a:gd name="adj1" fmla="val -58588"/>
                            <a:gd name="adj2" fmla="val 43035"/>
                          </a:avLst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2AC" w:rsidRPr="001B22AC" w:rsidRDefault="001B22AC" w:rsidP="001B22A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62E2" id="Овальная выноска 23" o:spid="_x0000_s1041" type="#_x0000_t63" style="position:absolute;left:0;text-align:left;margin-left:399.15pt;margin-top:169.75pt;width:140.5pt;height:32.8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" adj="-1855,20096" filled="f" strokecolor="#c00000" strokeweight="2pt">
                <v:textbox>
                  <w:txbxContent>
                    <w:p w:rsidR="001B22AC" w:rsidRPr="001B22AC" w:rsidRDefault="001B22AC" w:rsidP="001B22A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Заполняет автор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22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4996180</wp:posOffset>
                </wp:positionH>
                <wp:positionV relativeFrom="paragraph">
                  <wp:posOffset>1519555</wp:posOffset>
                </wp:positionV>
                <wp:extent cx="1784350" cy="416560"/>
                <wp:effectExtent l="95250" t="19050" r="25400" b="21590"/>
                <wp:wrapNone/>
                <wp:docPr id="22" name="Овальная вынос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416560"/>
                        </a:xfrm>
                        <a:prstGeom prst="wedgeEllipseCallout">
                          <a:avLst>
                            <a:gd name="adj1" fmla="val -55309"/>
                            <a:gd name="adj2" fmla="val 25474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2AC" w:rsidRPr="001B22AC" w:rsidRDefault="001B22AC" w:rsidP="001B22A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Заполняет автор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22" o:spid="_x0000_s1042" type="#_x0000_t63" style="position:absolute;left:0;text-align:left;margin-left:393.4pt;margin-top:119.65pt;width:140.5pt;height:32.8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" adj="-1147,16302" filled="f" strokecolor="#c00000" strokeweight="2pt">
                <v:textbox>
                  <w:txbxContent>
                    <w:p w:rsidR="001B22AC" w:rsidRPr="001B22AC" w:rsidRDefault="001B22AC" w:rsidP="001B22A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Заполняет автор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3086735</wp:posOffset>
                </wp:positionV>
                <wp:extent cx="864870" cy="427355"/>
                <wp:effectExtent l="0" t="0" r="0" b="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427355"/>
                        </a:xfrm>
                        <a:prstGeom prst="roundRect">
                          <a:avLst>
                            <a:gd name="adj" fmla="val 32056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C922D" id="AutoShape 34" o:spid="_x0000_s1026" style="position:absolute;margin-left:163.65pt;margin-top:243.05pt;width:68.1pt;height: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" fillcolor="#365f91 [2404]" stroked="f"/>
            </w:pict>
          </mc:Fallback>
        </mc:AlternateContent>
      </w:r>
      <w:r w:rsidR="00B43960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2172741</wp:posOffset>
            </wp:positionH>
            <wp:positionV relativeFrom="paragraph">
              <wp:posOffset>3163341</wp:posOffset>
            </wp:positionV>
            <wp:extent cx="651510" cy="266700"/>
            <wp:effectExtent l="19050" t="0" r="0" b="0"/>
            <wp:wrapNone/>
            <wp:docPr id="36" name="Рисунок 3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3726815</wp:posOffset>
                </wp:positionV>
                <wp:extent cx="2034540" cy="29337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AB" w:rsidRPr="00BD4428" w:rsidRDefault="00FC57AB" w:rsidP="00B4396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D4428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  <w:lang w:val="en-US"/>
                              </w:rPr>
                              <w:t xml:space="preserve">ISBN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189.5pt;margin-top:293.45pt;width:160.2pt;height:2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9VHhgIAABk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" stroked="f">
                <v:textbox>
                  <w:txbxContent>
                    <w:p w:rsidR="00FC57AB" w:rsidRPr="00BD4428" w:rsidRDefault="00FC57AB" w:rsidP="00B4396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D4428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2"/>
                          <w:szCs w:val="22"/>
                          <w:lang w:val="en-US"/>
                        </w:rPr>
                        <w:t xml:space="preserve">ISBN </w:t>
                      </w:r>
                    </w:p>
                  </w:txbxContent>
                </v:textbox>
              </v:shape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1015365</wp:posOffset>
                </wp:positionV>
                <wp:extent cx="4356100" cy="387985"/>
                <wp:effectExtent l="0" t="0" r="0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56100" cy="387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F7" w:rsidRPr="00F707F7" w:rsidRDefault="00F707F7" w:rsidP="00F707F7">
                            <w:pPr>
                              <w:pStyle w:val="a4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707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Национальный исследовательский университет «МЭИ»</w:t>
                            </w:r>
                          </w:p>
                        </w:txbxContent>
                      </wps:txbx>
                      <wps:bodyPr rot="0" vert="horz" wrap="square" lIns="91440" tIns="4572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4" style="position:absolute;left:0;text-align:left;margin-left:24.75pt;margin-top:79.95pt;width:343pt;height:30.5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" fillcolor="#365f91 [2404]" stroked="f">
                <v:textbox inset=",,,3.3mm">
                  <w:txbxContent>
                    <w:p w:rsidR="00F707F7" w:rsidRPr="00F707F7" w:rsidRDefault="00F707F7" w:rsidP="00F707F7">
                      <w:pPr>
                        <w:pStyle w:val="a4"/>
                        <w:ind w:left="-14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707F7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Национальный исследовательский университет «МЭИ»</w:t>
                      </w:r>
                    </w:p>
                  </w:txbxContent>
                </v:textbox>
              </v:rect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497840</wp:posOffset>
                </wp:positionV>
                <wp:extent cx="4356100" cy="41402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56100" cy="414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565" w:rsidRPr="000B51DF" w:rsidRDefault="00893565" w:rsidP="0089356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B51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Министерство науки и высшего образования</w:t>
                            </w:r>
                            <w:r w:rsidR="003D46F9" w:rsidRPr="000B51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EAB" w:rsidRPr="000B51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91440" tIns="82800" rIns="9144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left:0;text-align:left;margin-left:24pt;margin-top:39.2pt;width:343pt;height:32.6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" fillcolor="#95b3d7 [1940]" stroked="f">
                <v:textbox inset=",2.3mm,,3.3mm">
                  <w:txbxContent>
                    <w:p w:rsidR="00893565" w:rsidRPr="000B51DF" w:rsidRDefault="00893565" w:rsidP="00893565">
                      <w:pPr>
                        <w:pStyle w:val="a4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0B51DF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Министерство науки и высшего образования</w:t>
                      </w:r>
                      <w:r w:rsidR="003D46F9" w:rsidRPr="000B51DF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DE7EAB" w:rsidRPr="000B51DF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2142490</wp:posOffset>
                </wp:positionV>
                <wp:extent cx="2598420" cy="745490"/>
                <wp:effectExtent l="0" t="0" r="0" b="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BAFDB1" id="AutoShape 44" o:spid="_x0000_s1026" style="position:absolute;margin-left:93pt;margin-top:168.7pt;width:204.6pt;height:58.7pt;z-index:25164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 w:rsidR="003105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C8F" w:rsidRDefault="00B95C8F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Лицевая сторона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193.05pt;margin-top:-35.8pt;width:4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pn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bK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" filled="f" stroked="f">
                <v:textbox>
                  <w:txbxContent>
                    <w:p w:rsidR="00B95C8F" w:rsidRDefault="00B95C8F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Лицевая сторона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5C8F" w:rsidSect="00B95C8F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8B"/>
    <w:rsid w:val="000030FC"/>
    <w:rsid w:val="0000459E"/>
    <w:rsid w:val="00011B14"/>
    <w:rsid w:val="00036C3F"/>
    <w:rsid w:val="000410AC"/>
    <w:rsid w:val="00073E46"/>
    <w:rsid w:val="000B51DF"/>
    <w:rsid w:val="000E5E7F"/>
    <w:rsid w:val="001259F1"/>
    <w:rsid w:val="00135339"/>
    <w:rsid w:val="001B22AC"/>
    <w:rsid w:val="00247CF8"/>
    <w:rsid w:val="00253817"/>
    <w:rsid w:val="00255C3B"/>
    <w:rsid w:val="00264D03"/>
    <w:rsid w:val="002923E5"/>
    <w:rsid w:val="002D24A2"/>
    <w:rsid w:val="002F5629"/>
    <w:rsid w:val="00310538"/>
    <w:rsid w:val="0031616F"/>
    <w:rsid w:val="003374C2"/>
    <w:rsid w:val="00376D85"/>
    <w:rsid w:val="003D46F9"/>
    <w:rsid w:val="0040778F"/>
    <w:rsid w:val="0043368C"/>
    <w:rsid w:val="0048390E"/>
    <w:rsid w:val="004902CD"/>
    <w:rsid w:val="004A316C"/>
    <w:rsid w:val="004A3A32"/>
    <w:rsid w:val="005271D2"/>
    <w:rsid w:val="005A6644"/>
    <w:rsid w:val="005C2605"/>
    <w:rsid w:val="005D17D0"/>
    <w:rsid w:val="00626C72"/>
    <w:rsid w:val="006D2832"/>
    <w:rsid w:val="006F3B7D"/>
    <w:rsid w:val="007A363F"/>
    <w:rsid w:val="007A649F"/>
    <w:rsid w:val="007B5CA6"/>
    <w:rsid w:val="00823BCB"/>
    <w:rsid w:val="00864B39"/>
    <w:rsid w:val="00893565"/>
    <w:rsid w:val="00946B33"/>
    <w:rsid w:val="009971B0"/>
    <w:rsid w:val="009C1B81"/>
    <w:rsid w:val="009C2117"/>
    <w:rsid w:val="009F7FDA"/>
    <w:rsid w:val="00A27E99"/>
    <w:rsid w:val="00A3129E"/>
    <w:rsid w:val="00A559AB"/>
    <w:rsid w:val="00A92EF2"/>
    <w:rsid w:val="00AF0C6C"/>
    <w:rsid w:val="00B2014B"/>
    <w:rsid w:val="00B347F0"/>
    <w:rsid w:val="00B43960"/>
    <w:rsid w:val="00B7325E"/>
    <w:rsid w:val="00B95C8F"/>
    <w:rsid w:val="00BD4428"/>
    <w:rsid w:val="00BE312C"/>
    <w:rsid w:val="00C202F0"/>
    <w:rsid w:val="00C44FDE"/>
    <w:rsid w:val="00CC1D75"/>
    <w:rsid w:val="00D5468B"/>
    <w:rsid w:val="00D67805"/>
    <w:rsid w:val="00D762BF"/>
    <w:rsid w:val="00D767CC"/>
    <w:rsid w:val="00DE7EAB"/>
    <w:rsid w:val="00E07768"/>
    <w:rsid w:val="00E11F7D"/>
    <w:rsid w:val="00E54D69"/>
    <w:rsid w:val="00EF3CE0"/>
    <w:rsid w:val="00F62C46"/>
    <w:rsid w:val="00F707F7"/>
    <w:rsid w:val="00F80AF2"/>
    <w:rsid w:val="00FC57AB"/>
    <w:rsid w:val="00FE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,#603,#3a001d,#4c0026,#0c6"/>
      <o:colormenu v:ext="edit" strokecolor="none [2404]"/>
    </o:shapedefaults>
    <o:shapelayout v:ext="edit">
      <o:idmap v:ext="edit" data="1"/>
    </o:shapelayout>
  </w:shapeDefaults>
  <w:decimalSymbol w:val=","/>
  <w:listSeparator w:val=";"/>
  <w15:docId w15:val="{76CF4ACF-6A27-4B97-8F71-07D37DA7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DE"/>
    <w:rPr>
      <w:rFonts w:eastAsia="Times New Roman"/>
      <w:lang w:val="ru-RU" w:eastAsia="zh-CN"/>
    </w:rPr>
  </w:style>
  <w:style w:type="paragraph" w:styleId="1">
    <w:name w:val="heading 1"/>
    <w:basedOn w:val="a"/>
    <w:next w:val="a"/>
    <w:qFormat/>
    <w:rsid w:val="00C44FDE"/>
    <w:pPr>
      <w:keepNext/>
      <w:outlineLvl w:val="0"/>
    </w:pPr>
    <w:rPr>
      <w:rFonts w:eastAsia="SimSun"/>
      <w:sz w:val="52"/>
      <w:szCs w:val="52"/>
    </w:rPr>
  </w:style>
  <w:style w:type="paragraph" w:styleId="2">
    <w:name w:val="heading 2"/>
    <w:basedOn w:val="a"/>
    <w:next w:val="a"/>
    <w:qFormat/>
    <w:rsid w:val="00C44FDE"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4FDE"/>
    <w:rPr>
      <w:sz w:val="96"/>
      <w:szCs w:val="96"/>
    </w:rPr>
  </w:style>
  <w:style w:type="paragraph" w:styleId="20">
    <w:name w:val="Body Text 2"/>
    <w:basedOn w:val="a"/>
    <w:rsid w:val="00C44FDE"/>
    <w:pPr>
      <w:jc w:val="center"/>
    </w:pPr>
    <w:rPr>
      <w:i/>
      <w:sz w:val="52"/>
      <w:szCs w:val="52"/>
    </w:rPr>
  </w:style>
  <w:style w:type="paragraph" w:styleId="a4">
    <w:name w:val="No Spacing"/>
    <w:uiPriority w:val="1"/>
    <w:qFormat/>
    <w:rsid w:val="00893565"/>
    <w:rPr>
      <w:rFonts w:eastAsia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BD4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D4428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t\Downloads\tf0282244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49BAE6-9F14-437E-B8AD-ADD0A7871CAC}"/>
</file>

<file path=customXml/itemProps2.xml><?xml version="1.0" encoding="utf-8"?>
<ds:datastoreItem xmlns:ds="http://schemas.openxmlformats.org/officeDocument/2006/customXml" ds:itemID="{6CBB2233-F14D-4F4A-AC1A-CE8BCFC77C70}"/>
</file>

<file path=customXml/itemProps3.xml><?xml version="1.0" encoding="utf-8"?>
<ds:datastoreItem xmlns:ds="http://schemas.openxmlformats.org/officeDocument/2006/customXml" ds:itemID="{BEA178AF-11D5-4FDA-B2F9-1A44D88F6BEF}"/>
</file>

<file path=docProps/app.xml><?xml version="1.0" encoding="utf-8"?>
<Properties xmlns="http://schemas.openxmlformats.org/officeDocument/2006/extended-properties" xmlns:vt="http://schemas.openxmlformats.org/officeDocument/2006/docPropsVTypes">
  <Template>tf02822444_win32.dotx</Template>
  <TotalTime>193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Shot</dc:creator>
  <cp:lastModifiedBy>Петушкеева Марина Кимовна</cp:lastModifiedBy>
  <cp:revision>33</cp:revision>
  <cp:lastPrinted>2022-11-08T06:37:00Z</cp:lastPrinted>
  <dcterms:created xsi:type="dcterms:W3CDTF">2022-10-28T07:43:00Z</dcterms:created>
  <dcterms:modified xsi:type="dcterms:W3CDTF">2023-12-15T08:05:00Z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TC010130021049</vt:lpwstr>
  </property>
  <property fmtid="{D5CDD505-2E9C-101B-9397-08002B2CF9AE}" pid="3" name="InternalTags">
    <vt:lpwstr/>
  </property>
  <property fmtid="{D5CDD505-2E9C-101B-9397-08002B2CF9AE}" pid="4" name="ContentTypeId">
    <vt:lpwstr>0x010100A2E025CE19C3D14FBB628CAA5802C3CB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13011200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