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F" w:rsidRDefault="004A316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392373</wp:posOffset>
                </wp:positionH>
                <wp:positionV relativeFrom="paragraph">
                  <wp:posOffset>1934570</wp:posOffset>
                </wp:positionV>
                <wp:extent cx="4136390" cy="1098645"/>
                <wp:effectExtent l="0" t="0" r="0" b="635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D75" w:rsidRDefault="0043368C" w:rsidP="0043368C">
                            <w:pPr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4336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А.В. Трофимов, А.М. Поляков</w:t>
                            </w:r>
                          </w:p>
                          <w:p w:rsidR="0043368C" w:rsidRPr="00F707F7" w:rsidRDefault="0043368C" w:rsidP="0043368C">
                            <w:pPr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CC1D75" w:rsidRDefault="0043368C" w:rsidP="0043368C">
                            <w:pPr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4336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ОСНОВЫ АСУ ТП ЭЛЕКТРОУСТАНОВОК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br/>
                            </w:r>
                            <w:r w:rsidRPr="004336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ЭЛЕКТРОСТАНЦИЙ И ПОДСТАНЦИЙ ТЕХНОЛОГИИ «ЦИФРОВЫХ ПОДСТАНЦИЙ»</w:t>
                            </w:r>
                          </w:p>
                          <w:p w:rsidR="004A316C" w:rsidRPr="002F5629" w:rsidRDefault="004A316C" w:rsidP="0043368C">
                            <w:pPr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2F562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Учебное пособие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.9pt;margin-top:152.35pt;width:325.7pt;height:8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Jlhg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" stroked="f">
                <v:textbox>
                  <w:txbxContent>
                    <w:p w:rsidR="00CC1D75" w:rsidRDefault="0043368C" w:rsidP="0043368C">
                      <w:pPr>
                        <w:spacing w:line="271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4336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А.В. Трофимов, А.М. Поляков</w:t>
                      </w:r>
                    </w:p>
                    <w:p w:rsidR="0043368C" w:rsidRPr="00F707F7" w:rsidRDefault="0043368C" w:rsidP="0043368C">
                      <w:pPr>
                        <w:spacing w:line="271" w:lineRule="auto"/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  <w:p w:rsidR="00CC1D75" w:rsidRDefault="0043368C" w:rsidP="0043368C">
                      <w:pPr>
                        <w:spacing w:line="271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4336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ОСНОВЫ АСУ ТП ЭЛЕКТРОУСТАНОВОК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br/>
                      </w:r>
                      <w:r w:rsidRPr="004336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ЭЛЕКТРОСТАНЦИЙ И ПОДСТАНЦИЙ ТЕХНОЛОГИИ «ЦИФРОВЫХ ПОДСТАНЦИЙ»</w:t>
                      </w:r>
                    </w:p>
                    <w:p w:rsidR="004A316C" w:rsidRPr="002F5629" w:rsidRDefault="004A316C" w:rsidP="0043368C">
                      <w:pPr>
                        <w:spacing w:line="271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6"/>
                          <w:szCs w:val="16"/>
                        </w:rPr>
                      </w:pPr>
                      <w:bookmarkStart w:id="1" w:name="_GoBack"/>
                      <w:r w:rsidRPr="002F562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Учебное пособие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28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323851</wp:posOffset>
                </wp:positionH>
                <wp:positionV relativeFrom="paragraph">
                  <wp:posOffset>295275</wp:posOffset>
                </wp:positionV>
                <wp:extent cx="4305300" cy="4319905"/>
                <wp:effectExtent l="0" t="0" r="19050" b="2349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29DA" id="Rectangle 17" o:spid="_x0000_s1026" style="position:absolute;margin-left:25.5pt;margin-top:23.25pt;width:339pt;height:340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QCIgIAAD4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"/>
            </w:pict>
          </mc:Fallback>
        </mc:AlternateContent>
      </w:r>
      <w:r w:rsidR="00A3129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5114925</wp:posOffset>
                </wp:positionV>
                <wp:extent cx="4370731" cy="4330878"/>
                <wp:effectExtent l="0" t="0" r="10795" b="1270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0731" cy="4330878"/>
                          <a:chOff x="0" y="0"/>
                          <a:chExt cx="4370731" cy="4330878"/>
                        </a:xfrm>
                      </wpg:grpSpPr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31" y="0"/>
                            <a:ext cx="4319905" cy="431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7414"/>
                            <a:ext cx="4356100" cy="194098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3368C" w:rsidRPr="0043368C" w:rsidRDefault="0043368C" w:rsidP="0043368C">
                              <w:pP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43368C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УДК 621.311</w:t>
                              </w:r>
                            </w:p>
                            <w:p w:rsidR="0043368C" w:rsidRDefault="0043368C" w:rsidP="0043368C">
                              <w:pP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43368C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ББК 32.966</w:t>
                              </w:r>
                            </w:p>
                            <w:p w:rsidR="0043368C" w:rsidRDefault="0043368C" w:rsidP="00253817">
                              <w:pPr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43368C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Трофимов</w:t>
                              </w:r>
                              <w:r w:rsidR="00E11F7D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E11F7D" w:rsidRPr="00E11F7D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11F7D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А.В.</w:t>
                              </w:r>
                            </w:p>
                            <w:p w:rsidR="00255C3B" w:rsidRPr="00247CF8" w:rsidRDefault="00255C3B" w:rsidP="00253817">
                              <w:pP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T 761 Основы АСУ ТП электроустановок электростанций и подстанций [Электронный ресурс]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: учеб.</w:t>
                              </w:r>
                              <w:r w:rsidR="007A649F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пособие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 / А.В. Трофимов, А.М. Поляков. – Электрон</w:t>
                              </w:r>
                              <w:proofErr w:type="gramStart"/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 дан. – М.: Издательство МЭИ, 202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. – 1 электрон. опт. диск 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  <w:lang w:val="en-US"/>
                                </w:rPr>
                                <w:t>DV</w:t>
                              </w:r>
                              <w: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D-R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255C3B" w:rsidRPr="00255C3B" w:rsidRDefault="00255C3B" w:rsidP="00255C3B">
                              <w:pPr>
                                <w:jc w:val="both"/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Рассмотрены основы организации микропроцессорных систем управления технологическими пр</w:t>
                              </w:r>
                              <w: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оцессами (АСУ ТП) электроустано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вок, структура современных автоматизированных систем управления электротехническим оборудованием электростанций и подстанций (АСУ ЭТО), основные функции АСУ ЭТО.</w:t>
                              </w:r>
                            </w:p>
                            <w:p w:rsidR="00255C3B" w:rsidRPr="00255C3B" w:rsidRDefault="00255C3B" w:rsidP="00255C3B">
                              <w:pPr>
                                <w:jc w:val="both"/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Дается описание технического и программного обеспечения АСУ ЭТО. Рассмотрены интеллектуальные электронные устройства (ИЭУ), серверное и сетевое оборудование, протоколы цифрового обмена, SCADA-системы, языки технологического программирования.</w:t>
                              </w:r>
                            </w:p>
                            <w:p w:rsidR="00255C3B" w:rsidRPr="00255C3B" w:rsidRDefault="00255C3B" w:rsidP="00255C3B">
                              <w:pPr>
                                <w:jc w:val="both"/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Рассмотрены вопросы построения АСУ ЭТО на базе стандарта МЭК-61850, определяющего осно</w:t>
                              </w:r>
                              <w: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вы технологии «цифровых подстан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ций».</w:t>
                              </w:r>
                            </w:p>
                            <w:p w:rsidR="00B95C8F" w:rsidRPr="00247CF8" w:rsidRDefault="00255C3B" w:rsidP="00255C3B">
                              <w:pPr>
                                <w:jc w:val="both"/>
                                <w:rPr>
                                  <w:rFonts w:ascii="Arial Narrow" w:hAnsi="Arial Narrow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Предназначено для студентов, обучающихся по направлению «Электроэнергетика и электротехника».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102413"/>
                            <a:ext cx="4356100" cy="3232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A6" w:rsidRPr="000030FC" w:rsidRDefault="007B5CA6" w:rsidP="00B4396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B4396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ISBN </w:t>
                              </w:r>
                            </w:p>
                          </w:txbxContent>
                        </wps:txbx>
                        <wps:bodyPr rot="0" vert="horz" wrap="square" lIns="91440" tIns="45720" rIns="91440" bIns="82800" anchor="t" anchorCtr="0" upright="1">
                          <a:noAutofit/>
                        </wps:bodyPr>
                      </wps:wsp>
                      <wps:wsp>
                        <wps:cNvPr id="13" name="Rectangle 4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631" y="4001415"/>
                            <a:ext cx="4356100" cy="32946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7F7" w:rsidRPr="000E5E7F" w:rsidRDefault="00F707F7" w:rsidP="00F707F7">
                              <w:pPr>
                                <w:pStyle w:val="a4"/>
                                <w:ind w:lef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© </w:t>
                              </w:r>
                              <w:r w:rsidRPr="00F707F7">
                                <w:rPr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Национальный исследовательский университет «МЭИ»</w:t>
                              </w:r>
                              <w:r w:rsidR="000E5E7F">
                                <w:rPr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, 202</w:t>
                              </w:r>
                              <w:r w:rsidR="00A27E99">
                                <w:rPr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118800" anchor="t" anchorCtr="0" upright="1">
                          <a:noAutofit/>
                        </wps:bodyPr>
                      </wps:wsp>
                      <wps:wsp>
                        <wps:cNvPr id="1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9" y="2472538"/>
                            <a:ext cx="4103370" cy="149961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sx="1000" sy="1000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7768" w:rsidRPr="00946B33" w:rsidRDefault="00E07768" w:rsidP="00E07768">
                              <w:pPr>
                                <w:rPr>
                                  <w:rFonts w:ascii="Arial Narrow" w:hAnsi="Arial Narrow" w:cs="Arial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C202F0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4"/>
                                  <w:szCs w:val="14"/>
                                </w:rPr>
                                <w:t>Минимальные системные требования:</w:t>
                              </w:r>
                              <w:r w:rsidR="00B2014B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F707F7" w:rsidRPr="00255C3B" w:rsidRDefault="00F707F7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6"/>
                                  <w:szCs w:val="14"/>
                                </w:rPr>
                              </w:pPr>
                            </w:p>
                            <w:p w:rsidR="00E07768" w:rsidRPr="00247CF8" w:rsidRDefault="00E07768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Тип ЭВМ: ПК на базе </w:t>
                              </w:r>
                              <w:proofErr w:type="spellStart"/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PentiumIV</w:t>
                              </w:r>
                              <w:proofErr w:type="spellEnd"/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и выше.</w:t>
                              </w:r>
                            </w:p>
                            <w:p w:rsidR="00E07768" w:rsidRPr="00255C3B" w:rsidRDefault="00E07768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ОС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Windows</w:t>
                              </w:r>
                              <w:r w:rsid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XP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и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выше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E07768" w:rsidRPr="00E11F7D" w:rsidRDefault="00E11F7D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Дополнительн</w:t>
                              </w:r>
                              <w:r w:rsidR="0040778F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ы</w:t>
                              </w:r>
                              <w:r w:rsidR="00EF3CE0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п</w:t>
                              </w:r>
                              <w:r w:rsidR="00A559AB"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рограммн</w:t>
                              </w:r>
                              <w:r w:rsidR="0040778F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ы</w:t>
                              </w:r>
                              <w:r w:rsidR="00A559AB"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е </w:t>
                              </w:r>
                              <w:r w:rsidR="0040778F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средства</w:t>
                              </w:r>
                              <w: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: ___________</w:t>
                              </w:r>
                            </w:p>
                            <w:p w:rsidR="00E11F7D" w:rsidRDefault="00E11F7D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E11F7D" w:rsidRPr="00255C3B" w:rsidRDefault="00E11F7D" w:rsidP="00E07768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0"/>
                                  <w:szCs w:val="16"/>
                                </w:rPr>
                              </w:pPr>
                            </w:p>
                            <w:p w:rsidR="00E07768" w:rsidRPr="00247CF8" w:rsidRDefault="00E07768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Дата подписания –</w:t>
                              </w:r>
                              <w:r w:rsidR="00F707F7"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07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.10.202</w:t>
                              </w:r>
                              <w:r w:rsidR="007A649F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3</w:t>
                              </w:r>
                              <w:r w:rsidR="00F707F7"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E07768" w:rsidRPr="00247CF8" w:rsidRDefault="00264D03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Объем издания – </w:t>
                              </w:r>
                              <w:r w:rsidR="00E11F7D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_______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7A649F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М</w:t>
                              </w:r>
                              <w:r w:rsidR="00E07768"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байт.</w:t>
                              </w:r>
                            </w:p>
                            <w:p w:rsidR="00E07768" w:rsidRPr="00247CF8" w:rsidRDefault="00E07768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Тираж – </w:t>
                              </w:r>
                              <w:r w:rsidR="009F7FDA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10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электронных оптических дисков 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DV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D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-</w:t>
                              </w:r>
                              <w:r w:rsidR="0048390E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:rsidR="00E07768" w:rsidRPr="00135339" w:rsidRDefault="00135339" w:rsidP="00E07768">
                              <w:pPr>
                                <w:rPr>
                                  <w:rFonts w:ascii="Arial Narrow" w:hAnsi="Arial Narrow" w:cs="Arial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135339">
                                <w:rPr>
                                  <w:rFonts w:ascii="Arial Narrow" w:hAnsi="Arial Narrow" w:cs="Arial"/>
                                  <w:color w:val="FF0000"/>
                                  <w:sz w:val="14"/>
                                  <w:szCs w:val="14"/>
                                </w:rPr>
                                <w:t>Продолжительность звуковых и видеофрагментов</w:t>
                              </w:r>
                              <w:r w:rsidR="00F80AF2">
                                <w:rPr>
                                  <w:rFonts w:ascii="Arial Narrow" w:hAnsi="Arial Narrow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 В МИН.</w:t>
                              </w:r>
                              <w:r w:rsidRPr="00135339">
                                <w:rPr>
                                  <w:rFonts w:ascii="Arial Narrow" w:hAnsi="Arial Narrow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 (ЕСЛИ ЕСТЬ!)</w:t>
                              </w:r>
                            </w:p>
                            <w:p w:rsidR="00A559AB" w:rsidRPr="00247CF8" w:rsidRDefault="00A559AB" w:rsidP="00A559AB">
                              <w:pPr>
                                <w:jc w:val="center"/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Издательство МЭИ</w:t>
                              </w:r>
                            </w:p>
                            <w:p w:rsidR="00E07768" w:rsidRPr="009C1B81" w:rsidRDefault="00E07768" w:rsidP="00A559AB">
                              <w:pPr>
                                <w:jc w:val="center"/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111250, Москва, </w:t>
                              </w:r>
                              <w:proofErr w:type="spellStart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Красноказарменная</w:t>
                              </w:r>
                              <w:proofErr w:type="spellEnd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, д.14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, стр.1</w:t>
                              </w:r>
                            </w:p>
                            <w:p w:rsidR="00E07768" w:rsidRPr="00247CF8" w:rsidRDefault="00E07768" w:rsidP="00C202F0">
                              <w:pPr>
                                <w:jc w:val="center"/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izdatmpei</w:t>
                              </w:r>
                              <w:proofErr w:type="spellEnd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@</w:t>
                              </w:r>
                              <w:proofErr w:type="spellStart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gmail</w:t>
                              </w:r>
                              <w:proofErr w:type="spellEnd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46304" y="3130906"/>
                            <a:ext cx="4048125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7" style="position:absolute;left:0;text-align:left;margin-left:26.25pt;margin-top:402.75pt;width:344.15pt;height:341pt;z-index:251691520" coordsize="43707,4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">
                <v:rect id="Rectangle 23" o:spid="_x0000_s1028" style="position:absolute;left:146;width:43199;height:43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top:4974;width:43561;height:19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emsIA&#10;AADbAAAADwAAAGRycy9kb3ducmV2LnhtbESPQYvCQAyF78L+hyEL3ux0PSxSHUXEBU+FtQoeQye2&#10;xU6mdMa2++83B8Fbwnt578tmN7lWDdSHxrOBryQFRVx623Bl4FL8LFagQkS22HomA38UYLf9mG0w&#10;s37kXxrOsVISwiFDA3WMXaZ1KGtyGBLfEYt2973DKGtfadvjKOGu1cs0/dYOG5aGGjs61FQ+zk9n&#10;oJiK060Y28uxvOaDbYY87Fe5MfPPab8GFWmKb/Pr+mQFX2DlFx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B6awgAAANsAAAAPAAAAAAAAAAAAAAAAAJgCAABkcnMvZG93&#10;bnJldi54bWxQSwUGAAAAAAQABAD1AAAAhwMAAAAA&#10;" fillcolor="#95b3d7 [1940]" stroked="f">
                  <v:shadow on="t" color="#205867 [1608]" opacity=".5" offset="1pt"/>
                  <v:textbox>
                    <w:txbxContent>
                      <w:p w:rsidR="0043368C" w:rsidRPr="0043368C" w:rsidRDefault="0043368C" w:rsidP="0043368C">
                        <w:pP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43368C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УДК 621.311</w:t>
                        </w:r>
                      </w:p>
                      <w:p w:rsidR="0043368C" w:rsidRDefault="0043368C" w:rsidP="0043368C">
                        <w:pP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43368C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ББК 32.966</w:t>
                        </w:r>
                      </w:p>
                      <w:p w:rsidR="0043368C" w:rsidRDefault="0043368C" w:rsidP="00253817">
                        <w:pPr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43368C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6"/>
                            <w:szCs w:val="16"/>
                          </w:rPr>
                          <w:t>Трофимов</w:t>
                        </w:r>
                        <w:r w:rsidR="00E11F7D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6"/>
                            <w:szCs w:val="16"/>
                          </w:rPr>
                          <w:t>,</w:t>
                        </w:r>
                        <w:r w:rsidR="00E11F7D" w:rsidRPr="00E11F7D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6"/>
                            <w:szCs w:val="16"/>
                          </w:rPr>
                          <w:t xml:space="preserve"> </w:t>
                        </w:r>
                        <w:r w:rsidR="00E11F7D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6"/>
                            <w:szCs w:val="16"/>
                          </w:rPr>
                          <w:t>А.В.</w:t>
                        </w:r>
                      </w:p>
                      <w:p w:rsidR="00255C3B" w:rsidRPr="00247CF8" w:rsidRDefault="00255C3B" w:rsidP="00253817">
                        <w:pP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T 761 Основы АСУ ТП электроустановок электростанций и подстанций [Электронный ресурс]</w:t>
                        </w:r>
                        <w:r w:rsidR="009C1B81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: учеб.</w:t>
                        </w:r>
                        <w:r w:rsidR="007A649F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 xml:space="preserve"> </w:t>
                        </w:r>
                        <w:r w:rsidR="009C1B81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пособие</w:t>
                        </w: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 xml:space="preserve"> / А.В. Трофимов, А.М. Поляков. – Электрон</w:t>
                        </w:r>
                        <w:proofErr w:type="gramStart"/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 xml:space="preserve"> дан. – М.: Издательство МЭИ, 202</w:t>
                        </w:r>
                        <w:r w:rsidR="009C1B81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 xml:space="preserve">. – 1 электрон. опт. диск </w:t>
                        </w:r>
                        <w:r w:rsidR="009C1B81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  <w:lang w:val="en-US"/>
                          </w:rPr>
                          <w:t>DV</w:t>
                        </w:r>
                        <w: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D-R</w:t>
                        </w: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.</w:t>
                        </w:r>
                      </w:p>
                      <w:p w:rsidR="00255C3B" w:rsidRPr="00255C3B" w:rsidRDefault="00255C3B" w:rsidP="00255C3B">
                        <w:pPr>
                          <w:jc w:val="both"/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Рассмотрены основы организации микропроцессорных систем управления технологическими пр</w:t>
                        </w:r>
                        <w: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оцессами (АСУ ТП) электроустано</w:t>
                        </w: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вок, структура современных автоматизированных систем управления электротехническим оборудованием электростанций и подстанций (АСУ ЭТО), основные функции АСУ ЭТО.</w:t>
                        </w:r>
                      </w:p>
                      <w:p w:rsidR="00255C3B" w:rsidRPr="00255C3B" w:rsidRDefault="00255C3B" w:rsidP="00255C3B">
                        <w:pPr>
                          <w:jc w:val="both"/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Дается описание технического и программного обеспечения АСУ ЭТО. Рассмотрены интеллектуальные электронные устройства (ИЭУ), серверное и сетевое оборудование, протоколы цифрового обмена, SCADA-системы, языки технологического программирования.</w:t>
                        </w:r>
                      </w:p>
                      <w:p w:rsidR="00255C3B" w:rsidRPr="00255C3B" w:rsidRDefault="00255C3B" w:rsidP="00255C3B">
                        <w:pPr>
                          <w:jc w:val="both"/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Рассмотрены вопросы построения АСУ ЭТО на базе стандарта МЭК-61850, определяющего осно</w:t>
                        </w:r>
                        <w: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вы технологии «цифровых подстан</w:t>
                        </w: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ций».</w:t>
                        </w:r>
                      </w:p>
                      <w:p w:rsidR="00B95C8F" w:rsidRPr="00247CF8" w:rsidRDefault="00255C3B" w:rsidP="00255C3B">
                        <w:pPr>
                          <w:jc w:val="both"/>
                          <w:rPr>
                            <w:rFonts w:ascii="Arial Narrow" w:hAnsi="Arial Narrow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Предназначено для студентов, обучающихся по направлению «Электроэнергетика и электротехника».</w:t>
                        </w:r>
                      </w:p>
                    </w:txbxContent>
                  </v:textbox>
                </v:shape>
                <v:rect id="Rectangle 42" o:spid="_x0000_s1030" style="position:absolute;top:1024;width:43561;height:323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JVsEA&#10;AADbAAAADwAAAGRycy9kb3ducmV2LnhtbERPO2vDMBDeC/0P4grdGjkdnNaNEkJoTIcsdbJ0O6SL&#10;ZWqdjKX48e+rQiDbfXzPW28n14qB+tB4VrBcZCCItTcN1wrOp8PLG4gQkQ22nknBTAG2m8eHNRbG&#10;j/xNQxVrkUI4FKjAxtgVUgZtyWFY+I44cRffO4wJ9rU0PY4p3LXyNcty6bDh1GCxo70l/VtdnYKf&#10;oRxtE3R30Xtfrj5lPtsjKvX8NO0+QESa4l18c3+ZNP8d/n9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CVbBAAAA2wAAAA8AAAAAAAAAAAAAAAAAmAIAAGRycy9kb3du&#10;cmV2LnhtbFBLBQYAAAAABAAEAPUAAACGAwAAAAA=&#10;" fillcolor="#95b3d7 [1940]" stroked="f">
                  <v:textbox inset=",,,2.3mm">
                    <w:txbxContent>
                      <w:p w:rsidR="007B5CA6" w:rsidRPr="000030FC" w:rsidRDefault="007B5CA6" w:rsidP="00B43960">
                        <w:pPr>
                          <w:jc w:val="center"/>
                          <w:rPr>
                            <w:b/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B4396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ISBN </w:t>
                        </w:r>
                      </w:p>
                    </w:txbxContent>
                  </v:textbox>
                </v:rect>
                <v:rect id="Rectangle 48" o:spid="_x0000_s1031" style="position:absolute;left:146;top:40014;width:43561;height:329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oD8EA&#10;AADbAAAADwAAAGRycy9kb3ducmV2LnhtbERPTYvCMBC9C/6HMAveNF0VWappWQRR1It2Yfc4NGNb&#10;tpmUJmr11xtB8DaP9zmLtDO1uFDrKssKPkcRCOLc6ooLBT/ZavgFwnlkjbVlUnAjB2nS7y0w1vbK&#10;B7ocfSFCCLsYFZTeN7GULi/JoBvZhjhwJ9sa9AG2hdQtXkO4qeU4imbSYMWhocSGliXl/8ezUbBe&#10;7SP0v2v9tz10+ynO7vedzJQafHTfcxCeOv8Wv9wbHeZP4P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aA/BAAAA2wAAAA8AAAAAAAAAAAAAAAAAmAIAAGRycy9kb3du&#10;cmV2LnhtbFBLBQYAAAAABAAEAPUAAACGAwAAAAA=&#10;" fillcolor="#95b3d7 [1940]" stroked="f">
                  <v:textbox inset=",,,3.3mm">
                    <w:txbxContent>
                      <w:p w:rsidR="00F707F7" w:rsidRPr="000E5E7F" w:rsidRDefault="00F707F7" w:rsidP="00F707F7">
                        <w:pPr>
                          <w:pStyle w:val="a4"/>
                          <w:ind w:left="-142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© </w:t>
                        </w:r>
                        <w:r w:rsidRPr="00F707F7">
                          <w:rPr>
                            <w:rFonts w:ascii="Arial" w:hAnsi="Arial" w:cs="Arial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Национальный исследовательский университет «МЭИ»</w:t>
                        </w:r>
                        <w:r w:rsidR="000E5E7F">
                          <w:rPr>
                            <w:rFonts w:ascii="Arial" w:hAnsi="Arial" w:cs="Arial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, 202</w:t>
                        </w:r>
                        <w:r w:rsidR="00A27E99">
                          <w:rPr>
                            <w:rFonts w:ascii="Arial" w:hAnsi="Arial" w:cs="Arial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shape id="Text Box 40" o:spid="_x0000_s1032" type="#_x0000_t202" style="position:absolute;left:1243;top:24725;width:41034;height:14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hysEA&#10;AADbAAAADwAAAGRycy9kb3ducmV2LnhtbERPTWvCQBC9F/wPywheSrNJaKVG1yBCwZ5Ko5Qeh+yY&#10;LGZnQ3Zr4r93C4Xe5vE+Z1NOthNXGrxxrCBLUhDEtdOGGwWn49vTKwgfkDV2jknBjTyU29nDBgvt&#10;Rv6kaxUaEUPYF6igDaEvpPR1SxZ94nriyJ3dYDFEODRSDzjGcNvJPE2X0qLh2NBiT/uW6kv1YxWs&#10;xm/9YR7zyztq/fxyll/ScK7UYj7t1iACTeFf/Oc+6Dg/g99f4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HIcrBAAAA2wAAAA8AAAAAAAAAAAAAAAAAmAIAAGRycy9kb3du&#10;cmV2LnhtbFBLBQYAAAAABAAEAPUAAACGAwAAAAA=&#10;" filled="f" fillcolor="#9bbb59 [3206]" strokecolor="#17365d [2415]" strokeweight="3pt">
                  <v:shadow on="t" type="perspective" color="#4e6128 [1606]" offset=".78883mm,0" matrix="655f,,,655f"/>
                  <v:textbox>
                    <w:txbxContent>
                      <w:p w:rsidR="00E07768" w:rsidRPr="00946B33" w:rsidRDefault="00E07768" w:rsidP="00E07768">
                        <w:pPr>
                          <w:rPr>
                            <w:rFonts w:ascii="Arial Narrow" w:hAnsi="Arial Narrow" w:cs="Arial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C202F0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4"/>
                            <w:szCs w:val="14"/>
                          </w:rPr>
                          <w:t>Минимальные системные требования:</w:t>
                        </w:r>
                        <w:r w:rsidR="00B2014B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F707F7" w:rsidRPr="00255C3B" w:rsidRDefault="00F707F7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6"/>
                            <w:szCs w:val="14"/>
                          </w:rPr>
                        </w:pPr>
                      </w:p>
                      <w:p w:rsidR="00E07768" w:rsidRPr="00247CF8" w:rsidRDefault="00E07768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Тип ЭВМ: ПК на базе </w:t>
                        </w:r>
                        <w:proofErr w:type="spellStart"/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PentiumIV</w:t>
                        </w:r>
                        <w:proofErr w:type="spellEnd"/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и выше.</w:t>
                        </w:r>
                      </w:p>
                      <w:p w:rsidR="00E07768" w:rsidRPr="00255C3B" w:rsidRDefault="00E07768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ОС</w:t>
                        </w:r>
                        <w:r w:rsidRP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: 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Windows</w:t>
                        </w:r>
                        <w:r w:rsid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XP</w:t>
                        </w:r>
                        <w:r w:rsidRP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и</w:t>
                        </w:r>
                        <w:r w:rsidRP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выше</w:t>
                        </w:r>
                        <w:r w:rsidRP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.</w:t>
                        </w:r>
                      </w:p>
                      <w:p w:rsidR="00E07768" w:rsidRPr="00E11F7D" w:rsidRDefault="00E11F7D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Дополнительн</w:t>
                        </w:r>
                        <w:r w:rsidR="0040778F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ы</w:t>
                        </w:r>
                        <w:r w:rsidR="00EF3CE0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е </w:t>
                        </w:r>
                        <w: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п</w:t>
                        </w:r>
                        <w:r w:rsidR="00A559AB"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рограммн</w:t>
                        </w:r>
                        <w:r w:rsidR="0040778F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ы</w:t>
                        </w:r>
                        <w:r w:rsidR="00A559AB"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е </w:t>
                        </w:r>
                        <w:r w:rsidR="0040778F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средства</w:t>
                        </w:r>
                        <w: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: ___________</w:t>
                        </w:r>
                      </w:p>
                      <w:p w:rsidR="00E11F7D" w:rsidRDefault="00E11F7D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bookmarkStart w:id="1" w:name="_GoBack"/>
                        <w:bookmarkEnd w:id="1"/>
                      </w:p>
                      <w:p w:rsidR="00E11F7D" w:rsidRPr="00255C3B" w:rsidRDefault="00E11F7D" w:rsidP="00E07768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10"/>
                            <w:szCs w:val="16"/>
                          </w:rPr>
                        </w:pPr>
                      </w:p>
                      <w:p w:rsidR="00E07768" w:rsidRPr="00247CF8" w:rsidRDefault="00E07768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Дата подписания –</w:t>
                        </w:r>
                        <w:r w:rsidR="00F707F7"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</w:t>
                        </w:r>
                        <w:r w:rsid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07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.10.202</w:t>
                        </w:r>
                        <w:r w:rsidR="007A649F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3</w:t>
                        </w:r>
                        <w:r w:rsidR="00F707F7"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.</w:t>
                        </w:r>
                      </w:p>
                      <w:p w:rsidR="00E07768" w:rsidRPr="00247CF8" w:rsidRDefault="00264D03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Объем издания – </w:t>
                        </w:r>
                        <w:r w:rsidR="00E11F7D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_______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</w:t>
                        </w:r>
                        <w:r w:rsidR="007A649F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М</w:t>
                        </w:r>
                        <w:r w:rsidR="00E07768"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байт.</w:t>
                        </w:r>
                      </w:p>
                      <w:p w:rsidR="00E07768" w:rsidRPr="00247CF8" w:rsidRDefault="00E07768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Тираж – </w:t>
                        </w:r>
                        <w:r w:rsidR="009F7FDA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10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электронных оптических дисков </w:t>
                        </w:r>
                        <w:r w:rsidR="009C1B81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DV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D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-</w:t>
                        </w:r>
                        <w:r w:rsidR="0048390E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:rsidR="00E07768" w:rsidRPr="00135339" w:rsidRDefault="00135339" w:rsidP="00E07768">
                        <w:pPr>
                          <w:rPr>
                            <w:rFonts w:ascii="Arial Narrow" w:hAnsi="Arial Narrow" w:cs="Arial"/>
                            <w:color w:val="FF0000"/>
                            <w:sz w:val="14"/>
                            <w:szCs w:val="14"/>
                          </w:rPr>
                        </w:pPr>
                        <w:r w:rsidRPr="00135339">
                          <w:rPr>
                            <w:rFonts w:ascii="Arial Narrow" w:hAnsi="Arial Narrow" w:cs="Arial"/>
                            <w:color w:val="FF0000"/>
                            <w:sz w:val="14"/>
                            <w:szCs w:val="14"/>
                          </w:rPr>
                          <w:t>Продолжительность звуковых и видеофрагментов</w:t>
                        </w:r>
                        <w:r w:rsidR="00F80AF2">
                          <w:rPr>
                            <w:rFonts w:ascii="Arial Narrow" w:hAnsi="Arial Narrow" w:cs="Arial"/>
                            <w:color w:val="FF0000"/>
                            <w:sz w:val="14"/>
                            <w:szCs w:val="14"/>
                          </w:rPr>
                          <w:t xml:space="preserve"> В МИН.</w:t>
                        </w:r>
                        <w:r w:rsidRPr="00135339">
                          <w:rPr>
                            <w:rFonts w:ascii="Arial Narrow" w:hAnsi="Arial Narrow" w:cs="Arial"/>
                            <w:color w:val="FF0000"/>
                            <w:sz w:val="14"/>
                            <w:szCs w:val="14"/>
                          </w:rPr>
                          <w:t xml:space="preserve"> (ЕСЛИ ЕСТЬ!)</w:t>
                        </w:r>
                      </w:p>
                      <w:p w:rsidR="00A559AB" w:rsidRPr="00247CF8" w:rsidRDefault="00A559AB" w:rsidP="00A559AB">
                        <w:pPr>
                          <w:jc w:val="center"/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Издательство МЭИ</w:t>
                        </w:r>
                      </w:p>
                      <w:p w:rsidR="00E07768" w:rsidRPr="009C1B81" w:rsidRDefault="00E07768" w:rsidP="00A559AB">
                        <w:pPr>
                          <w:jc w:val="center"/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111250, Москва, </w:t>
                        </w:r>
                        <w:proofErr w:type="spellStart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Красноказарменная</w:t>
                        </w:r>
                        <w:proofErr w:type="spellEnd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, д.14</w:t>
                        </w:r>
                        <w:r w:rsidR="009C1B81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, стр.1</w:t>
                        </w:r>
                      </w:p>
                      <w:p w:rsidR="00E07768" w:rsidRPr="00247CF8" w:rsidRDefault="00E07768" w:rsidP="00C202F0">
                        <w:pPr>
                          <w:jc w:val="center"/>
                          <w:rPr>
                            <w:rFonts w:ascii="Arial Narrow" w:hAnsi="Arial Narrow"/>
                            <w:color w:val="365F91" w:themeColor="accent1" w:themeShade="BF"/>
                            <w:sz w:val="16"/>
                            <w:szCs w:val="16"/>
                          </w:rPr>
                        </w:pPr>
                        <w:proofErr w:type="spellStart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izdatmpei</w:t>
                        </w:r>
                        <w:proofErr w:type="spellEnd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@</w:t>
                        </w:r>
                        <w:proofErr w:type="spellStart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gmail</w:t>
                        </w:r>
                        <w:proofErr w:type="spellEnd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.</w:t>
                        </w:r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com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33" type="#_x0000_t32" style="position:absolute;left:1463;top:31309;width:404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S2nsEAAADbAAAADwAAAGRycy9kb3ducmV2LnhtbERPTWvCQBC9F/wPywjemo1BSk3dSBUC&#10;FnqpeuhxzE6yodnZsLtq+u+7hUJv83ifs9lOdhA38qF3rGCZ5SCIG6d77hScT/XjM4gQkTUOjknB&#10;NwXYVrOHDZba3fmDbsfYiRTCoUQFJsaxlDI0hiyGzI3EiWudtxgT9J3UHu8p3A6yyPMnabHn1GBw&#10;pL2h5ut4tQpW7fvnXq7fbHGp8yZczOB3WCu1mE+vLyAiTfFf/Oc+6DS/gN9f0gGy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LaewQAAANsAAAAPAAAAAAAAAAAAAAAA&#10;AKECAABkcnMvZG93bnJldi54bWxQSwUGAAAAAAQABAD5AAAAjwMAAAAA&#10;" strokecolor="#17365d [2415]" strokeweight="1.5pt"/>
              </v:group>
            </w:pict>
          </mc:Fallback>
        </mc:AlternateContent>
      </w:r>
      <w:r w:rsidR="00A31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4870094</wp:posOffset>
                </wp:positionH>
                <wp:positionV relativeFrom="paragraph">
                  <wp:posOffset>7591349</wp:posOffset>
                </wp:positionV>
                <wp:extent cx="2106778" cy="416560"/>
                <wp:effectExtent l="133350" t="19050" r="8255" b="21590"/>
                <wp:wrapNone/>
                <wp:docPr id="28" name="Овальная вынос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778" cy="416560"/>
                        </a:xfrm>
                        <a:prstGeom prst="wedgeEllipseCallout">
                          <a:avLst>
                            <a:gd name="adj1" fmla="val -56129"/>
                            <a:gd name="adj2" fmla="val 37767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2AC" w:rsidRPr="001B22AC" w:rsidRDefault="001B22AC" w:rsidP="001B22A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8" o:spid="_x0000_s1033" type="#_x0000_t63" style="position:absolute;left:0;text-align:left;margin-left:383.45pt;margin-top:597.75pt;width:165.9pt;height:32.8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" adj="-1324,18958" filled="f" strokecolor="#c00000" strokeweight="2pt">
                <v:textbox>
                  <w:txbxContent>
                    <w:p w:rsidR="001B22AC" w:rsidRPr="001B22AC" w:rsidRDefault="001B22AC" w:rsidP="001B22A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Заполняет автор</w:t>
                      </w:r>
                    </w:p>
                  </w:txbxContent>
                </v:textbox>
              </v:shape>
            </w:pict>
          </mc:Fallback>
        </mc:AlternateContent>
      </w:r>
      <w:r w:rsidR="00A31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4826203</wp:posOffset>
                </wp:positionH>
                <wp:positionV relativeFrom="paragraph">
                  <wp:posOffset>8476488</wp:posOffset>
                </wp:positionV>
                <wp:extent cx="2150186" cy="416560"/>
                <wp:effectExtent l="133350" t="19050" r="2540" b="21590"/>
                <wp:wrapNone/>
                <wp:docPr id="29" name="Овальная вынос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86" cy="416560"/>
                        </a:xfrm>
                        <a:prstGeom prst="wedgeEllipseCallout">
                          <a:avLst>
                            <a:gd name="adj1" fmla="val -56129"/>
                            <a:gd name="adj2" fmla="val 37767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1B14" w:rsidRPr="001B22AC" w:rsidRDefault="00011B14" w:rsidP="00011B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вальная выноска 29" o:spid="_x0000_s1034" type="#_x0000_t63" style="position:absolute;left:0;text-align:left;margin-left:380pt;margin-top:667.45pt;width:169.3pt;height:32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" adj="-1324,18958" filled="f" strokecolor="#c00000" strokeweight="2pt">
                <v:textbox>
                  <w:txbxContent>
                    <w:p w:rsidR="00011B14" w:rsidRPr="001B22AC" w:rsidRDefault="00011B14" w:rsidP="00011B1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Заполняет автор</w:t>
                      </w:r>
                    </w:p>
                  </w:txbxContent>
                </v:textbox>
              </v:shape>
            </w:pict>
          </mc:Fallback>
        </mc:AlternateContent>
      </w:r>
      <w:r w:rsidR="00A31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4877410</wp:posOffset>
                </wp:positionH>
                <wp:positionV relativeFrom="paragraph">
                  <wp:posOffset>5769864</wp:posOffset>
                </wp:positionV>
                <wp:extent cx="2267585" cy="987552"/>
                <wp:effectExtent l="152400" t="19050" r="37465" b="22225"/>
                <wp:wrapNone/>
                <wp:docPr id="30" name="Овальная вынос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987552"/>
                        </a:xfrm>
                        <a:prstGeom prst="wedgeEllipseCallout">
                          <a:avLst>
                            <a:gd name="adj1" fmla="val -56129"/>
                            <a:gd name="adj2" fmla="val 37767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CF8" w:rsidRPr="00247CF8" w:rsidRDefault="00247CF8" w:rsidP="00247CF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47CF8">
                              <w:rPr>
                                <w:color w:val="FF0000"/>
                                <w:sz w:val="18"/>
                                <w:szCs w:val="18"/>
                              </w:rPr>
                              <w:t>Заполняет автор</w:t>
                            </w:r>
                          </w:p>
                          <w:p w:rsidR="00247CF8" w:rsidRPr="00247CF8" w:rsidRDefault="00247CF8" w:rsidP="00247CF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47CF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Аннотация должна </w:t>
                            </w:r>
                            <w:r w:rsidR="00255C3B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247CF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содержать </w:t>
                            </w:r>
                            <w:r w:rsidR="00255C3B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247CF8">
                              <w:rPr>
                                <w:color w:val="FF0000"/>
                                <w:sz w:val="18"/>
                                <w:szCs w:val="18"/>
                              </w:rPr>
                              <w:t>не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7CF8">
                              <w:rPr>
                                <w:color w:val="FF0000"/>
                                <w:sz w:val="18"/>
                                <w:szCs w:val="18"/>
                              </w:rPr>
                              <w:t>более</w:t>
                            </w:r>
                            <w:r w:rsidR="00255C3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300–500 знаков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0" o:spid="_x0000_s1036" type="#_x0000_t63" style="position:absolute;left:0;text-align:left;margin-left:384.05pt;margin-top:454.3pt;width:178.55pt;height:77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" adj="-1324,18958" filled="f" strokecolor="#c00000" strokeweight="2pt">
                <v:textbox>
                  <w:txbxContent>
                    <w:p w:rsidR="00247CF8" w:rsidRPr="00247CF8" w:rsidRDefault="00247CF8" w:rsidP="00247CF8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47CF8">
                        <w:rPr>
                          <w:color w:val="FF0000"/>
                          <w:sz w:val="18"/>
                          <w:szCs w:val="18"/>
                        </w:rPr>
                        <w:t>Заполняет автор</w:t>
                      </w:r>
                    </w:p>
                    <w:p w:rsidR="00247CF8" w:rsidRPr="00247CF8" w:rsidRDefault="00247CF8" w:rsidP="00247CF8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47CF8">
                        <w:rPr>
                          <w:color w:val="FF0000"/>
                          <w:sz w:val="18"/>
                          <w:szCs w:val="18"/>
                        </w:rPr>
                        <w:t xml:space="preserve">Аннотация должна </w:t>
                      </w:r>
                      <w:r w:rsidR="00255C3B"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247CF8">
                        <w:rPr>
                          <w:color w:val="FF0000"/>
                          <w:sz w:val="18"/>
                          <w:szCs w:val="18"/>
                        </w:rPr>
                        <w:t xml:space="preserve">содержать </w:t>
                      </w:r>
                      <w:r w:rsidR="00255C3B"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247CF8">
                        <w:rPr>
                          <w:color w:val="FF0000"/>
                          <w:sz w:val="18"/>
                          <w:szCs w:val="18"/>
                        </w:rPr>
                        <w:t>не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247CF8">
                        <w:rPr>
                          <w:color w:val="FF0000"/>
                          <w:sz w:val="18"/>
                          <w:szCs w:val="18"/>
                        </w:rPr>
                        <w:t>более</w:t>
                      </w:r>
                      <w:r w:rsidR="00255C3B">
                        <w:rPr>
                          <w:color w:val="FF0000"/>
                          <w:sz w:val="18"/>
                          <w:szCs w:val="18"/>
                        </w:rPr>
                        <w:t xml:space="preserve"> 300–500 знаков</w:t>
                      </w:r>
                    </w:p>
                  </w:txbxContent>
                </v:textbox>
              </v:shape>
            </w:pict>
          </mc:Fallback>
        </mc:AlternateContent>
      </w:r>
      <w:r w:rsidR="00433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1552575</wp:posOffset>
                </wp:positionV>
                <wp:extent cx="2736850" cy="347980"/>
                <wp:effectExtent l="0" t="0" r="0" b="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3479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C72" w:rsidRPr="000B51DF" w:rsidRDefault="0043368C" w:rsidP="00626C72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Учебное</w:t>
                            </w:r>
                            <w:r w:rsidR="00626C72" w:rsidRPr="000B51D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16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электронное издание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7" style="position:absolute;left:0;text-align:left;margin-left:84.5pt;margin-top:122.25pt;width:215.5pt;height:2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" fillcolor="#95b3d7 [1940]" stroked="f">
                <v:textbox>
                  <w:txbxContent>
                    <w:p w:rsidR="00626C72" w:rsidRPr="000B51DF" w:rsidRDefault="0043368C" w:rsidP="00626C72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>Учебное</w:t>
                      </w:r>
                      <w:r w:rsidR="00626C72" w:rsidRPr="000B51D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4A316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>электронное издание</w:t>
                      </w:r>
                    </w:p>
                  </w:txbxContent>
                </v:textbox>
              </v:roundrect>
            </w:pict>
          </mc:Fallback>
        </mc:AlternateContent>
      </w:r>
      <w:r w:rsidR="000045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348615</wp:posOffset>
                </wp:positionH>
                <wp:positionV relativeFrom="paragraph">
                  <wp:posOffset>4789551</wp:posOffset>
                </wp:positionV>
                <wp:extent cx="4341470" cy="255499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70" cy="255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8F" w:rsidRPr="001B22AC" w:rsidRDefault="001B22AC" w:rsidP="001B22AC">
                            <w:pP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B22AC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Оборотная сторона вкладыша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27.45pt;margin-top:377.15pt;width:341.85pt;height:20.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dj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" filled="f" stroked="f">
                <v:textbox>
                  <w:txbxContent>
                    <w:p w:rsidR="00B95C8F" w:rsidRPr="001B22AC" w:rsidRDefault="001B22AC" w:rsidP="001B22AC">
                      <w:pPr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 w:rsidRPr="001B22AC">
                        <w:rPr>
                          <w:b/>
                          <w:iCs/>
                          <w:sz w:val="22"/>
                          <w:szCs w:val="22"/>
                        </w:rPr>
                        <w:t>Оборотная сторона вкладыша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331165</wp:posOffset>
                </wp:positionH>
                <wp:positionV relativeFrom="paragraph">
                  <wp:posOffset>4262196</wp:posOffset>
                </wp:positionV>
                <wp:extent cx="4356100" cy="387985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56100" cy="387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C72" w:rsidRPr="000B51DF" w:rsidRDefault="00F707F7" w:rsidP="00626C72">
                            <w:pPr>
                              <w:pStyle w:val="a4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© </w:t>
                            </w:r>
                            <w:r w:rsidRPr="00F707F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Национальный исследовательский университет «МЭИ»</w:t>
                            </w:r>
                            <w:r w:rsidR="000E5E7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, 202</w:t>
                            </w:r>
                            <w:r w:rsidR="00A27E99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left:0;text-align:left;margin-left:26.1pt;margin-top:335.6pt;width:343pt;height:30.5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" fillcolor="#95b3d7 [1940]" stroked="f">
                <v:textbox inset=",,,3.3mm">
                  <w:txbxContent>
                    <w:p w:rsidR="00626C72" w:rsidRPr="000B51DF" w:rsidRDefault="00F707F7" w:rsidP="00626C72">
                      <w:pPr>
                        <w:pStyle w:val="a4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© </w:t>
                      </w:r>
                      <w:r w:rsidRPr="00F707F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Национальный исследовательский университет «МЭИ»</w:t>
                      </w:r>
                      <w:r w:rsidR="000E5E7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r w:rsidR="000E5E7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202</w:t>
                      </w:r>
                      <w:r w:rsidR="00A27E99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B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224942</wp:posOffset>
                </wp:positionH>
                <wp:positionV relativeFrom="paragraph">
                  <wp:posOffset>-1829</wp:posOffset>
                </wp:positionV>
                <wp:extent cx="4458208" cy="358140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208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8F" w:rsidRPr="001B22AC" w:rsidRDefault="00B95C8F" w:rsidP="001B22AC">
                            <w:pP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B22AC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Лицевая сторона</w:t>
                            </w:r>
                            <w:r w:rsidR="001B22AC" w:rsidRPr="001B22AC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вкладыша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17.7pt;margin-top:-.15pt;width:351.05pt;height:28.2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Lc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" filled="f" stroked="f">
                <v:textbox>
                  <w:txbxContent>
                    <w:p w:rsidR="00B95C8F" w:rsidRPr="001B22AC" w:rsidRDefault="00B95C8F" w:rsidP="001B22AC">
                      <w:pPr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 w:rsidRPr="001B22AC">
                        <w:rPr>
                          <w:b/>
                          <w:iCs/>
                          <w:sz w:val="22"/>
                          <w:szCs w:val="22"/>
                        </w:rPr>
                        <w:t>Лицевая сторона</w:t>
                      </w:r>
                      <w:r w:rsidR="001B22AC" w:rsidRPr="001B22AC">
                        <w:rPr>
                          <w:b/>
                          <w:iCs/>
                          <w:sz w:val="22"/>
                          <w:szCs w:val="22"/>
                        </w:rPr>
                        <w:t xml:space="preserve"> вкладыша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3F62E2" wp14:editId="56C16D10">
                <wp:simplePos x="0" y="0"/>
                <wp:positionH relativeFrom="page">
                  <wp:posOffset>5069205</wp:posOffset>
                </wp:positionH>
                <wp:positionV relativeFrom="paragraph">
                  <wp:posOffset>2155825</wp:posOffset>
                </wp:positionV>
                <wp:extent cx="1784350" cy="416560"/>
                <wp:effectExtent l="171450" t="19050" r="25400" b="21590"/>
                <wp:wrapNone/>
                <wp:docPr id="23" name="Ова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16560"/>
                        </a:xfrm>
                        <a:prstGeom prst="wedgeEllipseCallout">
                          <a:avLst>
                            <a:gd name="adj1" fmla="val -58588"/>
                            <a:gd name="adj2" fmla="val 43035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2AC" w:rsidRPr="001B22AC" w:rsidRDefault="001B22AC" w:rsidP="001B22A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62E2" id="Овальная выноска 23" o:spid="_x0000_s1041" type="#_x0000_t63" style="position:absolute;left:0;text-align:left;margin-left:399.15pt;margin-top:169.75pt;width:140.5pt;height:32.8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" adj="-1855,20096" filled="f" strokecolor="#c00000" strokeweight="2pt">
                <v:textbox>
                  <w:txbxContent>
                    <w:p w:rsidR="001B22AC" w:rsidRPr="001B22AC" w:rsidRDefault="001B22AC" w:rsidP="001B22A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Заполняет автор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4996180</wp:posOffset>
                </wp:positionH>
                <wp:positionV relativeFrom="paragraph">
                  <wp:posOffset>1519555</wp:posOffset>
                </wp:positionV>
                <wp:extent cx="1784350" cy="416560"/>
                <wp:effectExtent l="95250" t="19050" r="25400" b="21590"/>
                <wp:wrapNone/>
                <wp:docPr id="22" name="Ова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16560"/>
                        </a:xfrm>
                        <a:prstGeom prst="wedgeEllipseCallout">
                          <a:avLst>
                            <a:gd name="adj1" fmla="val -55309"/>
                            <a:gd name="adj2" fmla="val 25474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2AC" w:rsidRPr="001B22AC" w:rsidRDefault="001B22AC" w:rsidP="001B22A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22" o:spid="_x0000_s1042" type="#_x0000_t63" style="position:absolute;left:0;text-align:left;margin-left:393.4pt;margin-top:119.65pt;width:140.5pt;height:32.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" adj="-1147,16302" filled="f" strokecolor="#c00000" strokeweight="2pt">
                <v:textbox>
                  <w:txbxContent>
                    <w:p w:rsidR="001B22AC" w:rsidRPr="001B22AC" w:rsidRDefault="001B22AC" w:rsidP="001B22A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Заполняет автор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3086735</wp:posOffset>
                </wp:positionV>
                <wp:extent cx="864870" cy="427355"/>
                <wp:effectExtent l="0" t="0" r="0" b="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427355"/>
                        </a:xfrm>
                        <a:prstGeom prst="roundRect">
                          <a:avLst>
                            <a:gd name="adj" fmla="val 32056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C922D" id="AutoShape 34" o:spid="_x0000_s1026" style="position:absolute;margin-left:163.65pt;margin-top:243.05pt;width:68.1pt;height: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" fillcolor="#365f91 [2404]" stroked="f"/>
            </w:pict>
          </mc:Fallback>
        </mc:AlternateContent>
      </w:r>
      <w:r w:rsidR="00B43960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2172741</wp:posOffset>
            </wp:positionH>
            <wp:positionV relativeFrom="paragraph">
              <wp:posOffset>3163341</wp:posOffset>
            </wp:positionV>
            <wp:extent cx="651510" cy="266700"/>
            <wp:effectExtent l="19050" t="0" r="0" b="0"/>
            <wp:wrapNone/>
            <wp:docPr id="36" name="Рисунок 3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3726815</wp:posOffset>
                </wp:positionV>
                <wp:extent cx="2034540" cy="293370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7AB" w:rsidRPr="00BD4428" w:rsidRDefault="00FC57AB" w:rsidP="00B4396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442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/>
                              </w:rPr>
                              <w:t xml:space="preserve">ISBN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189.5pt;margin-top:293.45pt;width:160.2pt;height:2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VHhgIAABk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" stroked="f">
                <v:textbox>
                  <w:txbxContent>
                    <w:p w:rsidR="00FC57AB" w:rsidRPr="00BD4428" w:rsidRDefault="00FC57AB" w:rsidP="00B4396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4428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  <w:lang w:val="en-US"/>
                        </w:rPr>
                        <w:t xml:space="preserve">ISBN </w:t>
                      </w:r>
                    </w:p>
                  </w:txbxContent>
                </v:textbox>
              </v:shape>
            </w:pict>
          </mc:Fallback>
        </mc:AlternateContent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1015365</wp:posOffset>
                </wp:positionV>
                <wp:extent cx="4356100" cy="387985"/>
                <wp:effectExtent l="0" t="0" r="0" b="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56100" cy="387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F7" w:rsidRPr="00F707F7" w:rsidRDefault="00F707F7" w:rsidP="00F707F7">
                            <w:pPr>
                              <w:pStyle w:val="a4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707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Национальный исследовательский университет «МЭИ»</w:t>
                            </w:r>
                          </w:p>
                        </w:txbxContent>
                      </wps:txbx>
                      <wps:bodyPr rot="0" vert="horz" wrap="square" lIns="91440" tIns="4572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4" style="position:absolute;left:0;text-align:left;margin-left:24.75pt;margin-top:79.95pt;width:343pt;height:30.5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" fillcolor="#365f91 [2404]" stroked="f">
                <v:textbox inset=",,,3.3mm">
                  <w:txbxContent>
                    <w:p w:rsidR="00F707F7" w:rsidRPr="00F707F7" w:rsidRDefault="00F707F7" w:rsidP="00F707F7">
                      <w:pPr>
                        <w:pStyle w:val="a4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707F7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Национальный исследовательский университет «МЭИ»</w:t>
                      </w:r>
                    </w:p>
                  </w:txbxContent>
                </v:textbox>
              </v:rect>
            </w:pict>
          </mc:Fallback>
        </mc:AlternateContent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497840</wp:posOffset>
                </wp:positionV>
                <wp:extent cx="4356100" cy="414020"/>
                <wp:effectExtent l="0" t="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56100" cy="414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565" w:rsidRPr="000B51DF" w:rsidRDefault="00893565" w:rsidP="0089356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B51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Министерство науки и высшего образования</w:t>
                            </w:r>
                            <w:r w:rsidR="003D46F9" w:rsidRPr="000B51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7EAB" w:rsidRPr="000B51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vert="horz" wrap="square" lIns="91440" tIns="8280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left:0;text-align:left;margin-left:24pt;margin-top:39.2pt;width:343pt;height:32.6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" fillcolor="#95b3d7 [1940]" stroked="f">
                <v:textbox inset=",2.3mm,,3.3mm">
                  <w:txbxContent>
                    <w:p w:rsidR="00893565" w:rsidRPr="000B51DF" w:rsidRDefault="00893565" w:rsidP="00893565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B51DF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Министерство науки и высшего образования</w:t>
                      </w:r>
                      <w:r w:rsidR="003D46F9" w:rsidRPr="000B51DF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DE7EAB" w:rsidRPr="000B51DF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2142490</wp:posOffset>
                </wp:positionV>
                <wp:extent cx="2598420" cy="745490"/>
                <wp:effectExtent l="0" t="0" r="0" b="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45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AFDB1" id="AutoShape 44" o:spid="_x0000_s1026" style="position:absolute;margin-left:93pt;margin-top:168.7pt;width:204.6pt;height:58.7pt;z-index:2516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8F" w:rsidRDefault="00B95C8F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Лицевая сторона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left:0;text-align:left;margin-left:193.05pt;margin-top:-35.8pt;width:4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pn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bK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" filled="f" stroked="f">
                <v:textbox>
                  <w:txbxContent>
                    <w:p w:rsidR="00B95C8F" w:rsidRDefault="00B95C8F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Лицевая сторона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5C8F" w:rsidSect="00B95C8F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8B"/>
    <w:rsid w:val="000030FC"/>
    <w:rsid w:val="0000459E"/>
    <w:rsid w:val="00011B14"/>
    <w:rsid w:val="00036C3F"/>
    <w:rsid w:val="000410AC"/>
    <w:rsid w:val="00073E46"/>
    <w:rsid w:val="000B51DF"/>
    <w:rsid w:val="000E5E7F"/>
    <w:rsid w:val="001259F1"/>
    <w:rsid w:val="00135339"/>
    <w:rsid w:val="001B22AC"/>
    <w:rsid w:val="00247CF8"/>
    <w:rsid w:val="00253817"/>
    <w:rsid w:val="00255C3B"/>
    <w:rsid w:val="00264D03"/>
    <w:rsid w:val="002923E5"/>
    <w:rsid w:val="002D24A2"/>
    <w:rsid w:val="002F5629"/>
    <w:rsid w:val="00310538"/>
    <w:rsid w:val="0031616F"/>
    <w:rsid w:val="003374C2"/>
    <w:rsid w:val="00376D85"/>
    <w:rsid w:val="003D46F9"/>
    <w:rsid w:val="0040778F"/>
    <w:rsid w:val="0043368C"/>
    <w:rsid w:val="0048390E"/>
    <w:rsid w:val="004902CD"/>
    <w:rsid w:val="004A316C"/>
    <w:rsid w:val="004A3A32"/>
    <w:rsid w:val="005271D2"/>
    <w:rsid w:val="005A6644"/>
    <w:rsid w:val="005C2605"/>
    <w:rsid w:val="005D17D0"/>
    <w:rsid w:val="00626C72"/>
    <w:rsid w:val="006D2832"/>
    <w:rsid w:val="006F3B7D"/>
    <w:rsid w:val="007A363F"/>
    <w:rsid w:val="007A649F"/>
    <w:rsid w:val="007B5CA6"/>
    <w:rsid w:val="00823BCB"/>
    <w:rsid w:val="00864B39"/>
    <w:rsid w:val="00893565"/>
    <w:rsid w:val="00946B33"/>
    <w:rsid w:val="009971B0"/>
    <w:rsid w:val="009C1B81"/>
    <w:rsid w:val="009C2117"/>
    <w:rsid w:val="009F7FDA"/>
    <w:rsid w:val="00A27E99"/>
    <w:rsid w:val="00A3129E"/>
    <w:rsid w:val="00A559AB"/>
    <w:rsid w:val="00A92EF2"/>
    <w:rsid w:val="00AF0C6C"/>
    <w:rsid w:val="00B2014B"/>
    <w:rsid w:val="00B347F0"/>
    <w:rsid w:val="00B43960"/>
    <w:rsid w:val="00B7325E"/>
    <w:rsid w:val="00B95C8F"/>
    <w:rsid w:val="00BD4428"/>
    <w:rsid w:val="00BE312C"/>
    <w:rsid w:val="00C202F0"/>
    <w:rsid w:val="00C44FDE"/>
    <w:rsid w:val="00CC1D75"/>
    <w:rsid w:val="00D5468B"/>
    <w:rsid w:val="00D67805"/>
    <w:rsid w:val="00D762BF"/>
    <w:rsid w:val="00D767CC"/>
    <w:rsid w:val="00DE7EAB"/>
    <w:rsid w:val="00E07768"/>
    <w:rsid w:val="00E11F7D"/>
    <w:rsid w:val="00E54D69"/>
    <w:rsid w:val="00EF3CE0"/>
    <w:rsid w:val="00F62C46"/>
    <w:rsid w:val="00F707F7"/>
    <w:rsid w:val="00F80AF2"/>
    <w:rsid w:val="00FC57AB"/>
    <w:rsid w:val="00FE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03,#3a001d,#4c0026,#0c6"/>
      <o:colormenu v:ext="edit" strokecolor="none [2404]"/>
    </o:shapedefaults>
    <o:shapelayout v:ext="edit">
      <o:idmap v:ext="edit" data="1"/>
    </o:shapelayout>
  </w:shapeDefaults>
  <w:decimalSymbol w:val=","/>
  <w:listSeparator w:val=";"/>
  <w15:docId w15:val="{76CF4ACF-6A27-4B97-8F71-07D37DA7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DE"/>
    <w:rPr>
      <w:rFonts w:eastAsia="Times New Roman"/>
      <w:lang w:val="ru-RU" w:eastAsia="zh-CN"/>
    </w:rPr>
  </w:style>
  <w:style w:type="paragraph" w:styleId="1">
    <w:name w:val="heading 1"/>
    <w:basedOn w:val="a"/>
    <w:next w:val="a"/>
    <w:qFormat/>
    <w:rsid w:val="00C44FDE"/>
    <w:pPr>
      <w:keepNext/>
      <w:outlineLvl w:val="0"/>
    </w:pPr>
    <w:rPr>
      <w:rFonts w:eastAsia="SimSun"/>
      <w:sz w:val="52"/>
      <w:szCs w:val="52"/>
    </w:rPr>
  </w:style>
  <w:style w:type="paragraph" w:styleId="2">
    <w:name w:val="heading 2"/>
    <w:basedOn w:val="a"/>
    <w:next w:val="a"/>
    <w:qFormat/>
    <w:rsid w:val="00C44FDE"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4FDE"/>
    <w:rPr>
      <w:sz w:val="96"/>
      <w:szCs w:val="96"/>
    </w:rPr>
  </w:style>
  <w:style w:type="paragraph" w:styleId="20">
    <w:name w:val="Body Text 2"/>
    <w:basedOn w:val="a"/>
    <w:rsid w:val="00C44FDE"/>
    <w:pPr>
      <w:jc w:val="center"/>
    </w:pPr>
    <w:rPr>
      <w:i/>
      <w:sz w:val="52"/>
      <w:szCs w:val="52"/>
    </w:rPr>
  </w:style>
  <w:style w:type="paragraph" w:styleId="a4">
    <w:name w:val="No Spacing"/>
    <w:uiPriority w:val="1"/>
    <w:qFormat/>
    <w:rsid w:val="00893565"/>
    <w:rPr>
      <w:rFonts w:eastAsia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BD44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D4428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t\Downloads\tf0282244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C8A28-66B3-4EC3-AEC3-F52866290761}"/>
</file>

<file path=customXml/itemProps2.xml><?xml version="1.0" encoding="utf-8"?>
<ds:datastoreItem xmlns:ds="http://schemas.openxmlformats.org/officeDocument/2006/customXml" ds:itemID="{54AF6779-8530-43D1-9FB8-288F2C793F0E}"/>
</file>

<file path=customXml/itemProps3.xml><?xml version="1.0" encoding="utf-8"?>
<ds:datastoreItem xmlns:ds="http://schemas.openxmlformats.org/officeDocument/2006/customXml" ds:itemID="{BEA178AF-11D5-4FDA-B2F9-1A44D88F6BEF}"/>
</file>

<file path=docProps/app.xml><?xml version="1.0" encoding="utf-8"?>
<Properties xmlns="http://schemas.openxmlformats.org/officeDocument/2006/extended-properties" xmlns:vt="http://schemas.openxmlformats.org/officeDocument/2006/docPropsVTypes">
  <Template>tf02822444_win32.dotx</Template>
  <TotalTime>193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</dc:creator>
  <cp:lastModifiedBy>Петушкеева Марина Кимовна</cp:lastModifiedBy>
  <cp:revision>33</cp:revision>
  <cp:lastPrinted>2022-11-08T06:37:00Z</cp:lastPrinted>
  <dcterms:created xsi:type="dcterms:W3CDTF">2022-10-28T07:43:00Z</dcterms:created>
  <dcterms:modified xsi:type="dcterms:W3CDTF">2023-12-15T08:05:00Z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TC010130021049</vt:lpwstr>
  </property>
  <property fmtid="{D5CDD505-2E9C-101B-9397-08002B2CF9AE}" pid="3" name="InternalTags">
    <vt:lpwstr/>
  </property>
  <property fmtid="{D5CDD505-2E9C-101B-9397-08002B2CF9AE}" pid="4" name="ContentTypeId">
    <vt:lpwstr>0x010100CE2173CAEAB3A4469BA79E315EBE3781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13011200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